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4" w:rsidRDefault="002E39D4" w:rsidP="00E15716">
      <w:pPr>
        <w:jc w:val="center"/>
        <w:rPr>
          <w:b/>
        </w:rPr>
      </w:pPr>
    </w:p>
    <w:p w:rsidR="002E39D4" w:rsidRPr="00E04F44" w:rsidRDefault="002E39D4" w:rsidP="00E15716">
      <w:pPr>
        <w:jc w:val="center"/>
        <w:rPr>
          <w:b/>
        </w:rPr>
      </w:pPr>
      <w:r w:rsidRPr="006910BC">
        <w:rPr>
          <w:b/>
        </w:rPr>
        <w:t>ИНФОРМАЦИОННОЕ СООБЩЕНИЕ</w:t>
      </w:r>
    </w:p>
    <w:p w:rsidR="002E39D4" w:rsidRDefault="002E39D4" w:rsidP="00E15716">
      <w:pPr>
        <w:rPr>
          <w:b/>
        </w:rPr>
      </w:pPr>
    </w:p>
    <w:p w:rsidR="002E39D4" w:rsidRPr="007877D7" w:rsidRDefault="002E39D4" w:rsidP="00E15716">
      <w:pPr>
        <w:ind w:right="-142" w:firstLine="720"/>
        <w:jc w:val="both"/>
      </w:pPr>
      <w:r w:rsidRPr="007877D7">
        <w:t xml:space="preserve">Администрация городского округа город Воронеж сообщает о проведении                      </w:t>
      </w:r>
      <w:r>
        <w:rPr>
          <w:b/>
        </w:rPr>
        <w:t>24</w:t>
      </w:r>
      <w:r w:rsidRPr="007877D7">
        <w:rPr>
          <w:b/>
        </w:rPr>
        <w:t xml:space="preserve"> </w:t>
      </w:r>
      <w:r>
        <w:rPr>
          <w:b/>
        </w:rPr>
        <w:t>мая</w:t>
      </w:r>
      <w:r w:rsidRPr="007877D7">
        <w:rPr>
          <w:b/>
        </w:rPr>
        <w:t xml:space="preserve"> 2021 года в 11 часов 00 минут </w:t>
      </w:r>
      <w:r w:rsidRPr="007877D7">
        <w:t>аукциона в электронной форме по продаже муниципального имущества.</w:t>
      </w:r>
    </w:p>
    <w:p w:rsidR="002E39D4" w:rsidRPr="007877D7" w:rsidRDefault="002E39D4" w:rsidP="00E15716">
      <w:pPr>
        <w:pStyle w:val="BodyText2"/>
        <w:spacing w:after="0" w:line="240" w:lineRule="auto"/>
        <w:contextualSpacing/>
        <w:jc w:val="center"/>
        <w:rPr>
          <w:b/>
          <w:lang/>
        </w:rPr>
      </w:pPr>
    </w:p>
    <w:p w:rsidR="002E39D4" w:rsidRPr="007877D7" w:rsidRDefault="002E39D4" w:rsidP="00E15716">
      <w:pPr>
        <w:numPr>
          <w:ilvl w:val="0"/>
          <w:numId w:val="1"/>
        </w:numPr>
        <w:jc w:val="center"/>
        <w:rPr>
          <w:b/>
        </w:rPr>
      </w:pPr>
      <w:r w:rsidRPr="007877D7">
        <w:rPr>
          <w:b/>
        </w:rPr>
        <w:t>Общие положения</w:t>
      </w:r>
    </w:p>
    <w:p w:rsidR="002E39D4" w:rsidRPr="007877D7" w:rsidRDefault="002E39D4" w:rsidP="00E15716">
      <w:pPr>
        <w:ind w:right="-142" w:firstLine="720"/>
        <w:jc w:val="both"/>
      </w:pPr>
      <w:r w:rsidRPr="007877D7">
        <w:t>Продажа муниципального имущества проводится в соответствии с:</w:t>
      </w:r>
    </w:p>
    <w:p w:rsidR="002E39D4" w:rsidRPr="007877D7" w:rsidRDefault="002E39D4" w:rsidP="00E15716">
      <w:pPr>
        <w:ind w:right="-142" w:firstLine="720"/>
        <w:jc w:val="both"/>
      </w:pPr>
      <w:r w:rsidRPr="007877D7">
        <w:t>Федеральным законом от 21.12.2001 № 178-ФЗ «О приватизации государственного и муниципального имущества»;</w:t>
      </w:r>
    </w:p>
    <w:p w:rsidR="002E39D4" w:rsidRPr="007877D7" w:rsidRDefault="002E39D4" w:rsidP="00E15716">
      <w:pPr>
        <w:autoSpaceDE w:val="0"/>
        <w:autoSpaceDN w:val="0"/>
        <w:adjustRightInd w:val="0"/>
        <w:ind w:firstLine="709"/>
        <w:jc w:val="both"/>
      </w:pPr>
      <w:r w:rsidRPr="007877D7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2E39D4" w:rsidRPr="007877D7" w:rsidRDefault="002E39D4" w:rsidP="00E15716">
      <w:pPr>
        <w:ind w:right="-142" w:firstLine="720"/>
        <w:jc w:val="both"/>
      </w:pPr>
      <w:r w:rsidRPr="007877D7">
        <w:t>Решением Воронежской городской Думы от 15.02.2006 № 19-</w:t>
      </w:r>
      <w:r w:rsidRPr="007877D7">
        <w:rPr>
          <w:lang w:val="en-US"/>
        </w:rPr>
        <w:t>II</w:t>
      </w:r>
      <w:r w:rsidRPr="007877D7">
        <w:t xml:space="preserve"> «Об утверждении </w:t>
      </w:r>
      <w:hyperlink w:anchor="Par32" w:history="1">
        <w:r w:rsidRPr="007877D7">
          <w:t>Положения</w:t>
        </w:r>
      </w:hyperlink>
      <w:r w:rsidRPr="007877D7">
        <w:t xml:space="preserve"> о порядке приватизации муниципального имущества городского округа город Воронеж»;</w:t>
      </w:r>
    </w:p>
    <w:p w:rsidR="002E39D4" w:rsidRPr="007877D7" w:rsidRDefault="002E39D4" w:rsidP="00E15716">
      <w:pPr>
        <w:ind w:right="-142" w:firstLine="720"/>
        <w:jc w:val="both"/>
      </w:pPr>
      <w:r w:rsidRPr="007877D7">
        <w:t>Решением Воронежской городской Думы от 25.11.2020 № 88-</w:t>
      </w:r>
      <w:r w:rsidRPr="007877D7">
        <w:rPr>
          <w:lang w:val="en-US"/>
        </w:rPr>
        <w:t>V</w:t>
      </w:r>
      <w:r w:rsidRPr="007877D7">
        <w:t xml:space="preserve"> «О прогнозном плане (программе) приватизации муниципального имущества на 2021 год».</w:t>
      </w:r>
    </w:p>
    <w:p w:rsidR="002E39D4" w:rsidRPr="007877D7" w:rsidRDefault="002E39D4" w:rsidP="00E15716">
      <w:pPr>
        <w:ind w:right="-142" w:firstLine="720"/>
        <w:jc w:val="both"/>
      </w:pPr>
    </w:p>
    <w:p w:rsidR="002E39D4" w:rsidRPr="007877D7" w:rsidRDefault="002E39D4" w:rsidP="00E15716">
      <w:pPr>
        <w:ind w:right="-142" w:firstLine="720"/>
        <w:jc w:val="both"/>
      </w:pPr>
      <w:r w:rsidRPr="007877D7">
        <w:rPr>
          <w:b/>
        </w:rPr>
        <w:t>Основание проведение торгов</w:t>
      </w:r>
      <w:r w:rsidRPr="007877D7">
        <w:t xml:space="preserve"> – приказ управления имущественных и земельных отношений администрации городского округа город </w:t>
      </w:r>
      <w:r w:rsidRPr="007223D4">
        <w:t>Воронеж от 12.04.2021 № 250</w:t>
      </w:r>
      <w:bookmarkStart w:id="0" w:name="_GoBack"/>
      <w:bookmarkEnd w:id="0"/>
      <w:r w:rsidRPr="007877D7">
        <w:t xml:space="preserve">               «О решении об условиях приватизации муниципального имущества» (приложение № 1 к настоящему информационному сообщению).</w:t>
      </w:r>
    </w:p>
    <w:p w:rsidR="002E39D4" w:rsidRPr="007877D7" w:rsidRDefault="002E39D4" w:rsidP="00E15716">
      <w:pPr>
        <w:ind w:right="-142" w:firstLine="720"/>
        <w:jc w:val="both"/>
      </w:pPr>
    </w:p>
    <w:p w:rsidR="002E39D4" w:rsidRPr="007877D7" w:rsidRDefault="002E39D4" w:rsidP="00E15716">
      <w:pPr>
        <w:ind w:right="-142" w:firstLine="720"/>
        <w:jc w:val="both"/>
      </w:pPr>
      <w:r w:rsidRPr="007877D7">
        <w:rPr>
          <w:b/>
        </w:rPr>
        <w:t>Собственник имущества</w:t>
      </w:r>
      <w:r w:rsidRPr="007877D7">
        <w:t xml:space="preserve"> – муниципальное образование городской округ город Воронеж.</w:t>
      </w:r>
    </w:p>
    <w:p w:rsidR="002E39D4" w:rsidRPr="007877D7" w:rsidRDefault="002E39D4" w:rsidP="00E15716">
      <w:pPr>
        <w:ind w:right="-142" w:firstLine="720"/>
        <w:jc w:val="both"/>
      </w:pPr>
    </w:p>
    <w:p w:rsidR="002E39D4" w:rsidRPr="007877D7" w:rsidRDefault="002E39D4" w:rsidP="00E15716">
      <w:pPr>
        <w:ind w:right="-142" w:firstLine="720"/>
        <w:jc w:val="both"/>
      </w:pPr>
      <w:r w:rsidRPr="007877D7">
        <w:rPr>
          <w:b/>
        </w:rPr>
        <w:t>Организатор торгов (Продавец)</w:t>
      </w:r>
      <w:r w:rsidRPr="007877D7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2E39D4" w:rsidRPr="007877D7" w:rsidRDefault="002E39D4" w:rsidP="00E15716">
      <w:pPr>
        <w:ind w:right="-142" w:firstLine="720"/>
        <w:jc w:val="both"/>
      </w:pPr>
    </w:p>
    <w:p w:rsidR="002E39D4" w:rsidRPr="007877D7" w:rsidRDefault="002E39D4" w:rsidP="00E15716">
      <w:pPr>
        <w:ind w:firstLine="708"/>
        <w:jc w:val="both"/>
        <w:rPr>
          <w:color w:val="000000"/>
        </w:rPr>
      </w:pPr>
      <w:r w:rsidRPr="007877D7">
        <w:rPr>
          <w:b/>
          <w:bCs/>
          <w:color w:val="000000"/>
        </w:rPr>
        <w:t xml:space="preserve">Оператором электронной площадки является </w:t>
      </w:r>
      <w:r w:rsidRPr="007877D7">
        <w:rPr>
          <w:b/>
          <w:color w:val="000000"/>
        </w:rPr>
        <w:t>АО «Сбербанк-АСТ».</w:t>
      </w:r>
    </w:p>
    <w:p w:rsidR="002E39D4" w:rsidRPr="007877D7" w:rsidRDefault="002E39D4" w:rsidP="00E15716">
      <w:pPr>
        <w:ind w:firstLine="708"/>
        <w:jc w:val="both"/>
        <w:rPr>
          <w:color w:val="000000"/>
        </w:rPr>
      </w:pPr>
      <w:r w:rsidRPr="007877D7">
        <w:rPr>
          <w:bCs/>
          <w:color w:val="000000"/>
        </w:rPr>
        <w:t xml:space="preserve">Место нахождения: </w:t>
      </w:r>
      <w:r w:rsidRPr="007877D7">
        <w:rPr>
          <w:color w:val="000000"/>
        </w:rPr>
        <w:t>119435, г. Москва, Большой Саввинский переулок, д. 12, стр. 9</w:t>
      </w:r>
    </w:p>
    <w:p w:rsidR="002E39D4" w:rsidRPr="007877D7" w:rsidRDefault="002E39D4" w:rsidP="00E15716">
      <w:pPr>
        <w:ind w:firstLine="708"/>
        <w:jc w:val="both"/>
        <w:rPr>
          <w:color w:val="000000"/>
        </w:rPr>
      </w:pPr>
      <w:r w:rsidRPr="007877D7">
        <w:rPr>
          <w:bCs/>
          <w:color w:val="000000"/>
        </w:rPr>
        <w:t xml:space="preserve">Адрес сайта: </w:t>
      </w:r>
      <w:r w:rsidRPr="007877D7">
        <w:rPr>
          <w:color w:val="000000"/>
        </w:rPr>
        <w:t>utp.sberbank-ast.ru.</w:t>
      </w:r>
    </w:p>
    <w:p w:rsidR="002E39D4" w:rsidRPr="007877D7" w:rsidRDefault="002E39D4" w:rsidP="00E15716">
      <w:pPr>
        <w:ind w:firstLine="708"/>
        <w:jc w:val="both"/>
        <w:rPr>
          <w:color w:val="000000"/>
        </w:rPr>
      </w:pPr>
      <w:r w:rsidRPr="007877D7">
        <w:rPr>
          <w:bCs/>
          <w:color w:val="000000"/>
        </w:rPr>
        <w:t xml:space="preserve">Адрес электронной почты: </w:t>
      </w:r>
      <w:r w:rsidRPr="007877D7">
        <w:rPr>
          <w:color w:val="000000"/>
        </w:rPr>
        <w:t>i</w:t>
      </w:r>
      <w:r w:rsidRPr="007877D7">
        <w:rPr>
          <w:color w:val="000000"/>
          <w:lang w:val="en-US"/>
        </w:rPr>
        <w:t>nfo</w:t>
      </w:r>
      <w:r w:rsidRPr="007877D7">
        <w:rPr>
          <w:color w:val="000000"/>
        </w:rPr>
        <w:t>@s</w:t>
      </w:r>
      <w:r w:rsidRPr="007877D7">
        <w:rPr>
          <w:color w:val="000000"/>
          <w:lang w:val="en-US"/>
        </w:rPr>
        <w:t>berbank</w:t>
      </w:r>
      <w:r w:rsidRPr="007877D7">
        <w:rPr>
          <w:color w:val="000000"/>
        </w:rPr>
        <w:t>-</w:t>
      </w:r>
      <w:r w:rsidRPr="007877D7">
        <w:rPr>
          <w:color w:val="000000"/>
          <w:lang w:val="en-US"/>
        </w:rPr>
        <w:t>ast</w:t>
      </w:r>
      <w:r w:rsidRPr="007877D7">
        <w:rPr>
          <w:color w:val="000000"/>
        </w:rPr>
        <w:t>.ru</w:t>
      </w:r>
    </w:p>
    <w:p w:rsidR="002E39D4" w:rsidRPr="007877D7" w:rsidRDefault="002E39D4" w:rsidP="00E15716">
      <w:pPr>
        <w:ind w:firstLine="708"/>
        <w:jc w:val="both"/>
        <w:rPr>
          <w:color w:val="000000"/>
        </w:rPr>
      </w:pPr>
      <w:r w:rsidRPr="007877D7">
        <w:rPr>
          <w:bCs/>
          <w:color w:val="000000"/>
        </w:rPr>
        <w:t>Тел.</w:t>
      </w:r>
      <w:r w:rsidRPr="007877D7">
        <w:rPr>
          <w:color w:val="0000FF"/>
        </w:rPr>
        <w:t xml:space="preserve">: </w:t>
      </w:r>
      <w:r w:rsidRPr="007877D7">
        <w:rPr>
          <w:color w:val="000000"/>
        </w:rPr>
        <w:t>+7(495)787-29-97, +7 (495) 787-29-99</w:t>
      </w:r>
    </w:p>
    <w:p w:rsidR="002E39D4" w:rsidRPr="00962579" w:rsidRDefault="002E39D4" w:rsidP="00E15716">
      <w:pPr>
        <w:ind w:right="-142" w:firstLine="720"/>
        <w:jc w:val="both"/>
        <w:rPr>
          <w:highlight w:val="yellow"/>
        </w:rPr>
      </w:pPr>
    </w:p>
    <w:p w:rsidR="002E39D4" w:rsidRPr="007877D7" w:rsidRDefault="002E39D4" w:rsidP="00E15716">
      <w:pPr>
        <w:ind w:right="-142" w:firstLine="720"/>
        <w:jc w:val="both"/>
      </w:pPr>
      <w:r w:rsidRPr="007877D7">
        <w:rPr>
          <w:b/>
        </w:rPr>
        <w:t>Способ приватизации</w:t>
      </w:r>
      <w:r w:rsidRPr="007877D7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2E39D4" w:rsidRPr="007877D7" w:rsidRDefault="002E39D4" w:rsidP="00E15716">
      <w:pPr>
        <w:ind w:firstLine="708"/>
        <w:jc w:val="both"/>
      </w:pPr>
      <w:r w:rsidRPr="007877D7">
        <w:rPr>
          <w:b/>
        </w:rPr>
        <w:t>Дата начала приема заявок</w:t>
      </w:r>
      <w:r w:rsidRPr="007877D7">
        <w:t xml:space="preserve"> на участие в аукционе в электронной форме – </w:t>
      </w:r>
      <w:r>
        <w:t>14</w:t>
      </w:r>
      <w:r w:rsidRPr="007877D7">
        <w:t>.0</w:t>
      </w:r>
      <w:r>
        <w:t>4</w:t>
      </w:r>
      <w:r w:rsidRPr="007877D7">
        <w:t>.2021 года 10 часов 00 минут.</w:t>
      </w:r>
    </w:p>
    <w:p w:rsidR="002E39D4" w:rsidRPr="007877D7" w:rsidRDefault="002E39D4" w:rsidP="00E15716">
      <w:pPr>
        <w:ind w:firstLine="708"/>
        <w:jc w:val="both"/>
      </w:pPr>
      <w:r w:rsidRPr="007877D7">
        <w:rPr>
          <w:b/>
        </w:rPr>
        <w:t>Дата окончания приема заявок</w:t>
      </w:r>
      <w:r w:rsidRPr="007877D7">
        <w:t xml:space="preserve"> на участие в аукционе в электронной форме – </w:t>
      </w:r>
      <w:r>
        <w:t>14</w:t>
      </w:r>
      <w:r w:rsidRPr="007877D7">
        <w:t>.0</w:t>
      </w:r>
      <w:r>
        <w:t>5</w:t>
      </w:r>
      <w:r w:rsidRPr="007877D7">
        <w:t>.2021 года 16 часов 00 минут.</w:t>
      </w:r>
    </w:p>
    <w:p w:rsidR="002E39D4" w:rsidRPr="007877D7" w:rsidRDefault="002E39D4" w:rsidP="00E15716">
      <w:pPr>
        <w:ind w:firstLine="709"/>
        <w:jc w:val="both"/>
      </w:pPr>
      <w:r w:rsidRPr="007877D7">
        <w:rPr>
          <w:b/>
        </w:rPr>
        <w:t>Время приема заявок</w:t>
      </w:r>
      <w:r w:rsidRPr="007877D7">
        <w:t xml:space="preserve"> круглосуточно </w:t>
      </w:r>
      <w:r w:rsidRPr="007877D7">
        <w:rPr>
          <w:color w:val="000000"/>
        </w:rPr>
        <w:t>по адресу:</w:t>
      </w:r>
      <w:r w:rsidRPr="007877D7">
        <w:rPr>
          <w:b/>
        </w:rPr>
        <w:t xml:space="preserve"> </w:t>
      </w:r>
      <w:r w:rsidRPr="007877D7">
        <w:rPr>
          <w:color w:val="000000"/>
        </w:rPr>
        <w:t>utp.sberbank-ast.ru.</w:t>
      </w:r>
    </w:p>
    <w:p w:rsidR="002E39D4" w:rsidRPr="007877D7" w:rsidRDefault="002E39D4" w:rsidP="00E15716">
      <w:pPr>
        <w:ind w:firstLine="709"/>
        <w:jc w:val="both"/>
      </w:pPr>
      <w:r w:rsidRPr="007877D7">
        <w:rPr>
          <w:b/>
        </w:rPr>
        <w:t>Дата определения участников</w:t>
      </w:r>
      <w:r w:rsidRPr="007877D7">
        <w:t xml:space="preserve"> аукциона в электронной форме – </w:t>
      </w:r>
      <w:r>
        <w:t>19</w:t>
      </w:r>
      <w:r w:rsidRPr="007877D7">
        <w:t>.0</w:t>
      </w:r>
      <w:r>
        <w:t>5</w:t>
      </w:r>
      <w:r w:rsidRPr="007877D7">
        <w:t>.2021 года.</w:t>
      </w:r>
    </w:p>
    <w:p w:rsidR="002E39D4" w:rsidRPr="007877D7" w:rsidRDefault="002E39D4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7877D7">
        <w:rPr>
          <w:b/>
        </w:rPr>
        <w:t>Дата, время и место проведения</w:t>
      </w:r>
      <w:r w:rsidRPr="007877D7">
        <w:t xml:space="preserve"> аукциона в электронной форме (дата подведения итогов аукциона в электронной форме) – </w:t>
      </w:r>
      <w:r>
        <w:t>24</w:t>
      </w:r>
      <w:r w:rsidRPr="007877D7">
        <w:t>.0</w:t>
      </w:r>
      <w:r>
        <w:t>5</w:t>
      </w:r>
      <w:r w:rsidRPr="007877D7">
        <w:t xml:space="preserve">.2021 года 11 часов 00 минут на электронной площадке </w:t>
      </w:r>
      <w:r w:rsidRPr="007877D7">
        <w:rPr>
          <w:color w:val="000000"/>
        </w:rPr>
        <w:t>АО «Сбербанк-АСТ» utp.sberbank-ast.ru</w:t>
      </w:r>
      <w:r w:rsidRPr="007877D7">
        <w:t>.</w:t>
      </w:r>
    </w:p>
    <w:p w:rsidR="002E39D4" w:rsidRPr="00287450" w:rsidRDefault="002E39D4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2E39D4" w:rsidRPr="00287450" w:rsidRDefault="002E39D4" w:rsidP="00E15716">
      <w:pPr>
        <w:numPr>
          <w:ilvl w:val="0"/>
          <w:numId w:val="1"/>
        </w:numPr>
        <w:jc w:val="center"/>
        <w:rPr>
          <w:b/>
        </w:rPr>
      </w:pPr>
      <w:r w:rsidRPr="00287450">
        <w:rPr>
          <w:b/>
          <w:bCs/>
        </w:rPr>
        <w:t xml:space="preserve">Сведения о муниципальном имуществе, </w:t>
      </w:r>
      <w:r w:rsidRPr="00287450">
        <w:rPr>
          <w:b/>
        </w:rPr>
        <w:t>выставляемом на торги в электронной форме (далее – муниципальное имущество)</w:t>
      </w:r>
    </w:p>
    <w:p w:rsidR="002E39D4" w:rsidRPr="00962579" w:rsidRDefault="002E39D4" w:rsidP="00280211">
      <w:pPr>
        <w:jc w:val="center"/>
        <w:rPr>
          <w:b/>
          <w:highlight w:val="yellow"/>
        </w:rPr>
      </w:pPr>
    </w:p>
    <w:p w:rsidR="002E39D4" w:rsidRPr="009417CE" w:rsidRDefault="002E39D4" w:rsidP="001372DC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1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Cs/>
          <w:lang w:eastAsia="en-US"/>
        </w:rPr>
        <w:t>Нежилое помещение 1, назначение: нежилое помещение, площадь 157,0 кв.м, этаж № 1, кадастровый номер: 36:34:0502004:276</w:t>
      </w:r>
      <w:r w:rsidRPr="009417CE">
        <w:rPr>
          <w:lang w:eastAsia="en-US"/>
        </w:rPr>
        <w:t xml:space="preserve">, </w:t>
      </w:r>
      <w:r w:rsidRPr="009417CE">
        <w:t xml:space="preserve">расположенное по адресу: </w:t>
      </w:r>
      <w:r w:rsidRPr="009417CE">
        <w:rPr>
          <w:b/>
          <w:bCs/>
          <w:lang w:eastAsia="en-US"/>
        </w:rPr>
        <w:t>г. Воронеж,               ул. Кемеровская, д. 50, пом.1</w:t>
      </w:r>
      <w:r w:rsidRPr="009417CE">
        <w:rPr>
          <w:b/>
        </w:rPr>
        <w:t>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Cs/>
        </w:rPr>
        <w:t>Свободное.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052E9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417CE">
        <w:t>2 074 191,67</w:t>
      </w:r>
      <w:r w:rsidRPr="009417CE">
        <w:rPr>
          <w:color w:val="000000"/>
        </w:rPr>
        <w:t xml:space="preserve"> руб. </w:t>
      </w:r>
      <w:r w:rsidRPr="009417CE">
        <w:rPr>
          <w:bCs/>
          <w:lang w:eastAsia="en-US"/>
        </w:rPr>
        <w:t>(Два миллиона семьдесят четыре тысячи сто девяносто один рубль 67 копеек)</w:t>
      </w:r>
      <w:r w:rsidRPr="009417CE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 xml:space="preserve">414 838,33 </w:t>
      </w:r>
      <w:r w:rsidRPr="009417CE">
        <w:rPr>
          <w:color w:val="000000"/>
        </w:rPr>
        <w:t>руб. (Четыреста четырнадцать тысяч восемьсот тридцать восемь рублей                 33 копейки).</w:t>
      </w:r>
    </w:p>
    <w:p w:rsidR="002E39D4" w:rsidRPr="009417CE" w:rsidRDefault="002E39D4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>20 741,92</w:t>
      </w:r>
      <w:r w:rsidRPr="009417CE">
        <w:rPr>
          <w:color w:val="000000"/>
        </w:rPr>
        <w:t xml:space="preserve"> руб. (Двадцать тысяч семьсот сорок один рубль 92 копейки).</w:t>
      </w:r>
    </w:p>
    <w:p w:rsidR="002E39D4" w:rsidRPr="009417CE" w:rsidRDefault="002E39D4" w:rsidP="001372DC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231BBD">
      <w:pPr>
        <w:ind w:firstLine="709"/>
        <w:jc w:val="both"/>
      </w:pPr>
      <w:r w:rsidRPr="009417CE">
        <w:t>Муниципальное имущество выставлялось на торги 25.02.2021, 05.04.2021.</w:t>
      </w:r>
    </w:p>
    <w:p w:rsidR="002E39D4" w:rsidRPr="009417CE" w:rsidRDefault="002E39D4" w:rsidP="00280211">
      <w:pPr>
        <w:ind w:firstLine="709"/>
        <w:jc w:val="both"/>
      </w:pPr>
    </w:p>
    <w:p w:rsidR="002E39D4" w:rsidRPr="009417CE" w:rsidRDefault="002E39D4" w:rsidP="001372DC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2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Cs/>
          <w:lang w:eastAsia="en-US"/>
        </w:rPr>
        <w:t xml:space="preserve">Помещение № </w:t>
      </w:r>
      <w:r w:rsidRPr="009417CE">
        <w:rPr>
          <w:bCs/>
          <w:lang w:val="en-US" w:eastAsia="en-US"/>
        </w:rPr>
        <w:t>III</w:t>
      </w:r>
      <w:r w:rsidRPr="009417CE">
        <w:rPr>
          <w:bCs/>
          <w:lang w:eastAsia="en-US"/>
        </w:rPr>
        <w:t>, назначение: нежилое помещение, площадь 13,2 кв.м, этаж № 1, кадастровый номер: 36:34:0505055:991</w:t>
      </w:r>
      <w:r w:rsidRPr="009417CE">
        <w:rPr>
          <w:lang w:eastAsia="en-US"/>
        </w:rPr>
        <w:t xml:space="preserve">, </w:t>
      </w:r>
      <w:r w:rsidRPr="009417CE">
        <w:t xml:space="preserve">расположенное по адресу: </w:t>
      </w:r>
      <w:r w:rsidRPr="009417CE">
        <w:rPr>
          <w:b/>
          <w:bCs/>
          <w:lang w:eastAsia="en-US"/>
        </w:rPr>
        <w:t xml:space="preserve">г. Воронеж,                   пр-кт Патриотов, д. 38, пом. </w:t>
      </w:r>
      <w:r w:rsidRPr="009417CE">
        <w:rPr>
          <w:b/>
          <w:bCs/>
          <w:lang w:val="en-US" w:eastAsia="en-US"/>
        </w:rPr>
        <w:t>III</w:t>
      </w:r>
      <w:r w:rsidRPr="009417CE">
        <w:rPr>
          <w:b/>
        </w:rPr>
        <w:t>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Cs/>
        </w:rPr>
        <w:t>Свободное.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1372DC">
      <w:pPr>
        <w:widowControl w:val="0"/>
        <w:ind w:firstLine="709"/>
        <w:jc w:val="both"/>
        <w:rPr>
          <w:bCs/>
        </w:rPr>
      </w:pPr>
      <w:r w:rsidRPr="009417CE">
        <w:t>311 200,00</w:t>
      </w:r>
      <w:r w:rsidRPr="009417CE">
        <w:rPr>
          <w:color w:val="000000"/>
        </w:rPr>
        <w:t xml:space="preserve"> руб. </w:t>
      </w:r>
      <w:r w:rsidRPr="009417CE">
        <w:rPr>
          <w:bCs/>
          <w:lang w:eastAsia="en-US"/>
        </w:rPr>
        <w:t xml:space="preserve">(Триста одиннадцать тысяч двести рублей 00 копеек)                       </w:t>
      </w:r>
      <w:r w:rsidRPr="009417CE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 xml:space="preserve">62 240,00 </w:t>
      </w:r>
      <w:r w:rsidRPr="009417CE">
        <w:rPr>
          <w:color w:val="000000"/>
        </w:rPr>
        <w:t>руб. (Шестьдесят две тысячи двести сорок рублей 00 копеек).</w:t>
      </w:r>
    </w:p>
    <w:p w:rsidR="002E39D4" w:rsidRPr="009417CE" w:rsidRDefault="002E39D4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>3 112,00</w:t>
      </w:r>
      <w:r w:rsidRPr="009417CE">
        <w:rPr>
          <w:color w:val="000000"/>
        </w:rPr>
        <w:t xml:space="preserve"> руб. (Три тысячи сто двенадцать рублей 00 копеек).</w:t>
      </w:r>
    </w:p>
    <w:p w:rsidR="002E39D4" w:rsidRPr="009417CE" w:rsidRDefault="002E39D4" w:rsidP="001372DC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231BBD">
      <w:pPr>
        <w:ind w:firstLine="709"/>
        <w:jc w:val="both"/>
      </w:pPr>
      <w:r w:rsidRPr="009417CE">
        <w:t>Муниципальное имущество выставлялось на торги 25.02.2021, 05.04.2021.</w:t>
      </w:r>
    </w:p>
    <w:p w:rsidR="002E39D4" w:rsidRPr="009417CE" w:rsidRDefault="002E39D4" w:rsidP="00280211">
      <w:pPr>
        <w:ind w:firstLine="709"/>
        <w:jc w:val="both"/>
      </w:pPr>
    </w:p>
    <w:p w:rsidR="002E39D4" w:rsidRPr="009417CE" w:rsidRDefault="002E39D4" w:rsidP="001372DC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3</w:t>
      </w:r>
    </w:p>
    <w:p w:rsidR="002E39D4" w:rsidRPr="009417CE" w:rsidRDefault="002E39D4" w:rsidP="001372DC">
      <w:pPr>
        <w:ind w:firstLine="709"/>
        <w:jc w:val="both"/>
        <w:rPr>
          <w:bCs/>
        </w:rPr>
      </w:pPr>
      <w:r w:rsidRPr="009417CE">
        <w:rPr>
          <w:bCs/>
          <w:lang w:eastAsia="en-US"/>
        </w:rPr>
        <w:t>Помещение, назначение: нежилое помещение, площадь 82,4 кв.м, этаж: подвал, кадастровый номер: 36:34:0210020:2130</w:t>
      </w:r>
      <w:r w:rsidRPr="009417CE">
        <w:rPr>
          <w:lang w:eastAsia="en-US"/>
        </w:rPr>
        <w:t xml:space="preserve">, </w:t>
      </w:r>
      <w:r w:rsidRPr="009417CE">
        <w:t xml:space="preserve">расположенное по адресу: </w:t>
      </w:r>
      <w:r w:rsidRPr="009417CE">
        <w:rPr>
          <w:b/>
          <w:bCs/>
          <w:lang w:eastAsia="en-US"/>
        </w:rPr>
        <w:t xml:space="preserve">г. Воронеж,               ул. Урицкого, д. 68, пом. </w:t>
      </w:r>
      <w:r w:rsidRPr="009417CE">
        <w:rPr>
          <w:b/>
          <w:bCs/>
          <w:lang w:val="en-US" w:eastAsia="en-US"/>
        </w:rPr>
        <w:t>I</w:t>
      </w:r>
      <w:r w:rsidRPr="009417CE">
        <w:rPr>
          <w:b/>
          <w:bCs/>
          <w:lang w:eastAsia="en-US"/>
        </w:rPr>
        <w:t xml:space="preserve"> </w:t>
      </w:r>
      <w:r w:rsidRPr="009417CE">
        <w:rPr>
          <w:bCs/>
          <w:lang w:eastAsia="en-US"/>
        </w:rPr>
        <w:t xml:space="preserve">(далее </w:t>
      </w:r>
      <w:r w:rsidRPr="009417CE">
        <w:t>– Объект</w:t>
      </w:r>
      <w:r w:rsidRPr="009417CE">
        <w:rPr>
          <w:bCs/>
          <w:lang w:eastAsia="en-US"/>
        </w:rPr>
        <w:t>)</w:t>
      </w:r>
      <w:r w:rsidRPr="009417CE">
        <w:t>.</w:t>
      </w:r>
    </w:p>
    <w:p w:rsidR="002E39D4" w:rsidRPr="009417CE" w:rsidRDefault="002E39D4" w:rsidP="001372DC">
      <w:pPr>
        <w:ind w:firstLine="709"/>
        <w:jc w:val="both"/>
        <w:rPr>
          <w:bCs/>
        </w:rPr>
      </w:pPr>
      <w:r w:rsidRPr="009417CE">
        <w:rPr>
          <w:bCs/>
        </w:rPr>
        <w:t>Свободное.</w:t>
      </w:r>
    </w:p>
    <w:p w:rsidR="002E39D4" w:rsidRPr="0024262F" w:rsidRDefault="002E39D4" w:rsidP="00D0529C">
      <w:pPr>
        <w:pStyle w:val="ListParagraph"/>
        <w:ind w:left="0" w:firstLine="709"/>
        <w:jc w:val="both"/>
        <w:rPr>
          <w:b/>
        </w:rPr>
      </w:pPr>
      <w:r w:rsidRPr="0024262F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6212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417CE">
        <w:t>1 614 750,00</w:t>
      </w:r>
      <w:r w:rsidRPr="009417CE">
        <w:rPr>
          <w:color w:val="000000"/>
        </w:rPr>
        <w:t xml:space="preserve"> руб.</w:t>
      </w:r>
      <w:r w:rsidRPr="009417CE">
        <w:rPr>
          <w:bCs/>
          <w:lang w:eastAsia="en-US"/>
        </w:rPr>
        <w:t xml:space="preserve"> (Один миллион шестьсот четырнадцать тысяч семьсот пятьдесят рублей 00 копеек)</w:t>
      </w:r>
      <w:r w:rsidRPr="009417CE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 xml:space="preserve">322 950,00 </w:t>
      </w:r>
      <w:r w:rsidRPr="009417CE">
        <w:rPr>
          <w:color w:val="000000"/>
        </w:rPr>
        <w:t>руб. (Триста двадцать две тысячи девятьсот пятьдесят рублей                 00 копеек).</w:t>
      </w:r>
    </w:p>
    <w:p w:rsidR="002E39D4" w:rsidRPr="009417CE" w:rsidRDefault="002E39D4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>16 147,50</w:t>
      </w:r>
      <w:r w:rsidRPr="009417CE">
        <w:rPr>
          <w:color w:val="000000"/>
        </w:rPr>
        <w:t xml:space="preserve"> руб. (Шестнадцать тысяч сто сорок семь рублей 50 копеек).</w:t>
      </w:r>
    </w:p>
    <w:p w:rsidR="002E39D4" w:rsidRPr="009417CE" w:rsidRDefault="002E39D4" w:rsidP="001372DC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231BBD">
      <w:pPr>
        <w:ind w:firstLine="709"/>
        <w:jc w:val="both"/>
      </w:pPr>
      <w:r w:rsidRPr="009417CE">
        <w:t>Муниципальное имущество выставлялось на торги 25.02.2021, 05.04.2021.</w:t>
      </w:r>
    </w:p>
    <w:p w:rsidR="002E39D4" w:rsidRPr="009417CE" w:rsidRDefault="002E39D4" w:rsidP="001372DC">
      <w:pPr>
        <w:ind w:firstLine="709"/>
        <w:jc w:val="both"/>
      </w:pPr>
    </w:p>
    <w:p w:rsidR="002E39D4" w:rsidRPr="009417CE" w:rsidRDefault="002E39D4" w:rsidP="001372DC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4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Cs/>
          <w:lang w:eastAsia="en-US"/>
        </w:rPr>
        <w:t>Нежилое помещение, назначение: нежилое помещение, площадь 91,4 кв.м, этаж: подвал, кадастровый номер: 36:34:0606028:362</w:t>
      </w:r>
      <w:r w:rsidRPr="009417CE">
        <w:rPr>
          <w:lang w:eastAsia="en-US"/>
        </w:rPr>
        <w:t xml:space="preserve">, </w:t>
      </w:r>
      <w:r w:rsidRPr="009417CE">
        <w:t xml:space="preserve">расположенное по адресу: </w:t>
      </w:r>
      <w:r w:rsidRPr="009417CE">
        <w:rPr>
          <w:b/>
          <w:bCs/>
          <w:lang w:eastAsia="en-US"/>
        </w:rPr>
        <w:t>г. Воронеж,   ул. Фридриха Энгельса, д. 5</w:t>
      </w:r>
      <w:r w:rsidRPr="009417CE">
        <w:rPr>
          <w:b/>
        </w:rPr>
        <w:t>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Cs/>
        </w:rPr>
        <w:t>Свободное.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1A58D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417CE">
        <w:t>2 424 258,33</w:t>
      </w:r>
      <w:r w:rsidRPr="009417CE">
        <w:rPr>
          <w:color w:val="000000"/>
        </w:rPr>
        <w:t xml:space="preserve"> руб. </w:t>
      </w:r>
      <w:r w:rsidRPr="009417CE">
        <w:rPr>
          <w:bCs/>
          <w:lang w:eastAsia="en-US"/>
        </w:rPr>
        <w:t>(Два миллиона четыреста двадцать четыре тысячи двести пятьдесят восемь рублей 33 копейки)</w:t>
      </w:r>
      <w:r w:rsidRPr="009417CE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 xml:space="preserve">484 851,67 </w:t>
      </w:r>
      <w:r w:rsidRPr="009417CE">
        <w:rPr>
          <w:color w:val="000000"/>
        </w:rPr>
        <w:t>руб. (Четыреста восемьдесят четыре тысячи восемьсот пятьдесят один рубль 67 копеек).</w:t>
      </w:r>
    </w:p>
    <w:p w:rsidR="002E39D4" w:rsidRPr="009417CE" w:rsidRDefault="002E39D4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>24 242,58</w:t>
      </w:r>
      <w:r w:rsidRPr="009417CE">
        <w:rPr>
          <w:color w:val="000000"/>
        </w:rPr>
        <w:t xml:space="preserve"> руб. (Двадцать четыре тысячи двести сорок два рубля 58 копеек).</w:t>
      </w:r>
    </w:p>
    <w:p w:rsidR="002E39D4" w:rsidRPr="009417CE" w:rsidRDefault="002E39D4" w:rsidP="001372DC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231BBD">
      <w:pPr>
        <w:ind w:firstLine="709"/>
        <w:jc w:val="both"/>
      </w:pPr>
      <w:r w:rsidRPr="009417CE">
        <w:t>Муниципальное имущество выставлялось на торги 25.02.2021, 05.04.2021.</w:t>
      </w:r>
    </w:p>
    <w:p w:rsidR="002E39D4" w:rsidRPr="009417CE" w:rsidRDefault="002E39D4" w:rsidP="00280211">
      <w:pPr>
        <w:ind w:firstLine="709"/>
        <w:jc w:val="both"/>
      </w:pPr>
    </w:p>
    <w:p w:rsidR="002E39D4" w:rsidRPr="009417CE" w:rsidRDefault="002E39D4" w:rsidP="001372DC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5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Cs/>
          <w:lang w:eastAsia="en-US"/>
        </w:rPr>
        <w:t xml:space="preserve">Нежилое встроенное помещение </w:t>
      </w:r>
      <w:r w:rsidRPr="009417CE">
        <w:rPr>
          <w:bCs/>
          <w:lang w:val="en-US" w:eastAsia="en-US"/>
        </w:rPr>
        <w:t>IV</w:t>
      </w:r>
      <w:r w:rsidRPr="009417CE">
        <w:rPr>
          <w:bCs/>
          <w:lang w:eastAsia="en-US"/>
        </w:rPr>
        <w:t xml:space="preserve"> в литере п/А, назначение: нежилое помещение, площадь 100,4 кв.м, этаж: подвал, кадастровый номер: 36:34:0606021:1147</w:t>
      </w:r>
      <w:r w:rsidRPr="009417CE">
        <w:rPr>
          <w:lang w:eastAsia="en-US"/>
        </w:rPr>
        <w:t xml:space="preserve">, </w:t>
      </w:r>
      <w:r w:rsidRPr="009417CE">
        <w:t xml:space="preserve">расположенное по адресу: </w:t>
      </w:r>
      <w:r w:rsidRPr="009417CE">
        <w:rPr>
          <w:b/>
          <w:bCs/>
          <w:lang w:eastAsia="en-US"/>
        </w:rPr>
        <w:t xml:space="preserve">г. Воронеж, ул. Фридриха Энгельса, 14 </w:t>
      </w:r>
      <w:r w:rsidRPr="009417CE">
        <w:rPr>
          <w:bCs/>
          <w:lang w:eastAsia="en-US"/>
        </w:rPr>
        <w:t xml:space="preserve">(далее </w:t>
      </w:r>
      <w:r w:rsidRPr="009417CE">
        <w:t>– Объект</w:t>
      </w:r>
      <w:r w:rsidRPr="009417CE">
        <w:rPr>
          <w:bCs/>
          <w:lang w:eastAsia="en-US"/>
        </w:rPr>
        <w:t>)</w:t>
      </w:r>
      <w:r w:rsidRPr="009417CE">
        <w:t>.</w:t>
      </w:r>
    </w:p>
    <w:p w:rsidR="002E39D4" w:rsidRPr="009417CE" w:rsidRDefault="002E39D4" w:rsidP="001372DC">
      <w:pPr>
        <w:ind w:firstLine="709"/>
        <w:jc w:val="both"/>
        <w:rPr>
          <w:bCs/>
        </w:rPr>
      </w:pPr>
      <w:r w:rsidRPr="009417CE">
        <w:rPr>
          <w:bCs/>
        </w:rPr>
        <w:t>Свободное.</w:t>
      </w:r>
    </w:p>
    <w:p w:rsidR="002E39D4" w:rsidRPr="00E22BB3" w:rsidRDefault="002E39D4" w:rsidP="00D0529C">
      <w:pPr>
        <w:pStyle w:val="ListParagraph"/>
        <w:ind w:left="0" w:firstLine="709"/>
        <w:jc w:val="both"/>
        <w:rPr>
          <w:b/>
        </w:rPr>
      </w:pPr>
      <w:r w:rsidRPr="00E22BB3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2E39D4" w:rsidRPr="009417CE" w:rsidRDefault="002E39D4" w:rsidP="001372DC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3A6B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417CE">
        <w:t>1 878 008,33</w:t>
      </w:r>
      <w:r w:rsidRPr="009417CE">
        <w:rPr>
          <w:color w:val="000000"/>
        </w:rPr>
        <w:t xml:space="preserve"> руб. </w:t>
      </w:r>
      <w:r w:rsidRPr="009417CE">
        <w:rPr>
          <w:bCs/>
          <w:lang w:eastAsia="en-US"/>
        </w:rPr>
        <w:t>(Один миллион восемьсот семьдесят восемь тысяч восемь рублей 33 копейки)</w:t>
      </w:r>
      <w:r w:rsidRPr="009417CE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2E39D4" w:rsidRPr="009417CE" w:rsidRDefault="002E39D4" w:rsidP="001372DC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 xml:space="preserve">375 601,67 </w:t>
      </w:r>
      <w:r w:rsidRPr="009417CE">
        <w:rPr>
          <w:color w:val="000000"/>
        </w:rPr>
        <w:t>руб. (Триста семьдесят пять тысяч шестьсот один рубль 67 копеек).</w:t>
      </w:r>
    </w:p>
    <w:p w:rsidR="002E39D4" w:rsidRPr="009417CE" w:rsidRDefault="002E39D4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1372DC">
      <w:pPr>
        <w:widowControl w:val="0"/>
        <w:ind w:firstLine="709"/>
        <w:jc w:val="both"/>
        <w:rPr>
          <w:color w:val="000000"/>
        </w:rPr>
      </w:pPr>
      <w:r w:rsidRPr="009417CE">
        <w:t>18 780,08</w:t>
      </w:r>
      <w:r w:rsidRPr="009417CE">
        <w:rPr>
          <w:color w:val="000000"/>
        </w:rPr>
        <w:t xml:space="preserve"> руб. (Восемнадцать тысяч семьсот восемьдесят рублей 08 копеек).</w:t>
      </w:r>
    </w:p>
    <w:p w:rsidR="002E39D4" w:rsidRPr="009417CE" w:rsidRDefault="002E39D4" w:rsidP="001372DC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231BBD">
      <w:pPr>
        <w:ind w:firstLine="709"/>
        <w:jc w:val="both"/>
      </w:pPr>
      <w:r w:rsidRPr="009417CE">
        <w:t>Муниципальное имущество выставлялось на торги 25.02.2021, 05.04.2021.</w:t>
      </w:r>
    </w:p>
    <w:p w:rsidR="002E39D4" w:rsidRPr="006E29AF" w:rsidRDefault="002E39D4" w:rsidP="0057357C">
      <w:pPr>
        <w:ind w:firstLine="709"/>
        <w:jc w:val="both"/>
        <w:rPr>
          <w:highlight w:val="yellow"/>
        </w:rPr>
      </w:pPr>
    </w:p>
    <w:p w:rsidR="002E39D4" w:rsidRPr="009417CE" w:rsidRDefault="002E39D4" w:rsidP="00825A42">
      <w:pPr>
        <w:pStyle w:val="ListParagraph"/>
        <w:ind w:left="0" w:firstLine="709"/>
        <w:rPr>
          <w:b/>
          <w:bCs/>
          <w:u w:val="single"/>
        </w:rPr>
      </w:pPr>
      <w:r w:rsidRPr="009417CE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6</w:t>
      </w:r>
    </w:p>
    <w:p w:rsidR="002E39D4" w:rsidRPr="009417CE" w:rsidRDefault="002E39D4" w:rsidP="00825A42">
      <w:pPr>
        <w:ind w:firstLine="709"/>
        <w:jc w:val="both"/>
        <w:rPr>
          <w:b/>
          <w:bCs/>
        </w:rPr>
      </w:pPr>
      <w:r w:rsidRPr="00C51D8A">
        <w:t xml:space="preserve">Часть нежилого встроенного помещения </w:t>
      </w:r>
      <w:r w:rsidRPr="00C51D8A">
        <w:rPr>
          <w:lang w:val="en-US"/>
        </w:rPr>
        <w:t>VI</w:t>
      </w:r>
      <w:r w:rsidRPr="00C51D8A">
        <w:t xml:space="preserve"> в лит. А, назначение: нежилое помещение, площадь 10,4 кв.м, этаж № 1, кадастровый номер: 36:34:0606006:1276</w:t>
      </w:r>
      <w:r w:rsidRPr="009417CE">
        <w:rPr>
          <w:lang w:eastAsia="en-US"/>
        </w:rPr>
        <w:t xml:space="preserve">, </w:t>
      </w:r>
      <w:r w:rsidRPr="009417CE">
        <w:t>расположенно</w:t>
      </w:r>
      <w:r>
        <w:t>го</w:t>
      </w:r>
      <w:r w:rsidRPr="009417CE">
        <w:t xml:space="preserve"> по адресу: </w:t>
      </w:r>
      <w:r w:rsidRPr="00EE446B">
        <w:rPr>
          <w:b/>
        </w:rPr>
        <w:t xml:space="preserve">г. Воронеж, </w:t>
      </w:r>
      <w:r w:rsidRPr="00EE446B">
        <w:rPr>
          <w:b/>
          <w:bCs/>
        </w:rPr>
        <w:t xml:space="preserve">ул. </w:t>
      </w:r>
      <w:r w:rsidRPr="00EE446B">
        <w:rPr>
          <w:b/>
        </w:rPr>
        <w:t>Кольцовская, д. 27</w:t>
      </w:r>
      <w:r w:rsidRPr="009417CE">
        <w:rPr>
          <w:bCs/>
          <w:lang w:eastAsia="en-US"/>
        </w:rPr>
        <w:t xml:space="preserve"> (далее </w:t>
      </w:r>
      <w:r w:rsidRPr="009417CE">
        <w:t>– Объект</w:t>
      </w:r>
      <w:r w:rsidRPr="009417CE">
        <w:rPr>
          <w:bCs/>
          <w:lang w:eastAsia="en-US"/>
        </w:rPr>
        <w:t>)</w:t>
      </w:r>
      <w:r w:rsidRPr="009417CE">
        <w:t>.</w:t>
      </w:r>
    </w:p>
    <w:p w:rsidR="002E39D4" w:rsidRPr="009417CE" w:rsidRDefault="002E39D4" w:rsidP="00825A42">
      <w:pPr>
        <w:ind w:firstLine="709"/>
        <w:jc w:val="both"/>
        <w:rPr>
          <w:bCs/>
        </w:rPr>
      </w:pPr>
      <w:r w:rsidRPr="009417CE">
        <w:rPr>
          <w:bCs/>
        </w:rPr>
        <w:t>Свободное.</w:t>
      </w:r>
    </w:p>
    <w:p w:rsidR="002E39D4" w:rsidRPr="005D195E" w:rsidRDefault="002E39D4" w:rsidP="00FD3134">
      <w:pPr>
        <w:ind w:firstLine="709"/>
        <w:jc w:val="both"/>
        <w:rPr>
          <w:b/>
        </w:rPr>
      </w:pPr>
      <w:r w:rsidRPr="005D195E">
        <w:rPr>
          <w:b/>
        </w:rPr>
        <w:t>Объект обременен обязанностью Покупателя обеспечивать беспрепятственный доступ в смежное помещение.</w:t>
      </w:r>
    </w:p>
    <w:p w:rsidR="002E39D4" w:rsidRPr="009417CE" w:rsidRDefault="002E39D4" w:rsidP="00825A42">
      <w:pPr>
        <w:ind w:firstLine="709"/>
        <w:jc w:val="both"/>
        <w:rPr>
          <w:b/>
          <w:bCs/>
        </w:rPr>
      </w:pPr>
      <w:r w:rsidRPr="009417CE">
        <w:rPr>
          <w:b/>
          <w:bCs/>
        </w:rPr>
        <w:t>Начальная цена продажи муниципального имущества:</w:t>
      </w:r>
    </w:p>
    <w:p w:rsidR="002E39D4" w:rsidRPr="009417CE" w:rsidRDefault="002E39D4" w:rsidP="00825A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D8A">
        <w:t>317 500,00</w:t>
      </w:r>
      <w:r w:rsidRPr="009417CE">
        <w:rPr>
          <w:color w:val="000000"/>
        </w:rPr>
        <w:t xml:space="preserve"> руб. </w:t>
      </w:r>
      <w:r w:rsidRPr="009417CE">
        <w:rPr>
          <w:bCs/>
          <w:lang w:eastAsia="en-US"/>
        </w:rPr>
        <w:t>(</w:t>
      </w:r>
      <w:r>
        <w:rPr>
          <w:bCs/>
          <w:lang w:eastAsia="en-US"/>
        </w:rPr>
        <w:t xml:space="preserve">Триста семнадцать тысяч пятьсот </w:t>
      </w:r>
      <w:r w:rsidRPr="009417CE">
        <w:rPr>
          <w:bCs/>
          <w:lang w:eastAsia="en-US"/>
        </w:rPr>
        <w:t xml:space="preserve">рублей </w:t>
      </w:r>
      <w:r>
        <w:rPr>
          <w:bCs/>
          <w:lang w:eastAsia="en-US"/>
        </w:rPr>
        <w:t>00</w:t>
      </w:r>
      <w:r w:rsidRPr="009417CE">
        <w:rPr>
          <w:bCs/>
          <w:lang w:eastAsia="en-US"/>
        </w:rPr>
        <w:t xml:space="preserve"> копе</w:t>
      </w:r>
      <w:r>
        <w:rPr>
          <w:bCs/>
          <w:lang w:eastAsia="en-US"/>
        </w:rPr>
        <w:t>ек</w:t>
      </w:r>
      <w:r w:rsidRPr="009417CE">
        <w:rPr>
          <w:bCs/>
          <w:lang w:eastAsia="en-US"/>
        </w:rPr>
        <w:t>)</w:t>
      </w:r>
      <w:r w:rsidRPr="009417CE">
        <w:t xml:space="preserve"> без учета НДС, определенная в соответствии с Федеральным законом от 29.07.1998 № 135-ФЗ </w:t>
      </w:r>
      <w:r>
        <w:t xml:space="preserve">            </w:t>
      </w:r>
      <w:r w:rsidRPr="009417CE">
        <w:t>«Об оценочной деятельности в Российской Федерации».</w:t>
      </w:r>
    </w:p>
    <w:p w:rsidR="002E39D4" w:rsidRPr="009417CE" w:rsidRDefault="002E39D4" w:rsidP="00825A42">
      <w:pPr>
        <w:ind w:firstLine="709"/>
        <w:jc w:val="both"/>
      </w:pPr>
      <w:r w:rsidRPr="009417CE">
        <w:rPr>
          <w:b/>
          <w:bCs/>
        </w:rPr>
        <w:t>Сумма задатка</w:t>
      </w:r>
      <w:r w:rsidRPr="009417CE">
        <w:t>:</w:t>
      </w:r>
    </w:p>
    <w:p w:rsidR="002E39D4" w:rsidRPr="009417CE" w:rsidRDefault="002E39D4" w:rsidP="00825A42">
      <w:pPr>
        <w:widowControl w:val="0"/>
        <w:ind w:firstLine="709"/>
        <w:jc w:val="both"/>
        <w:rPr>
          <w:color w:val="000000"/>
        </w:rPr>
      </w:pPr>
      <w:r w:rsidRPr="00C51D8A">
        <w:t>63 500,00</w:t>
      </w:r>
      <w:r w:rsidRPr="009417CE">
        <w:t xml:space="preserve"> </w:t>
      </w:r>
      <w:r w:rsidRPr="009417CE">
        <w:rPr>
          <w:color w:val="000000"/>
        </w:rPr>
        <w:t>руб. (</w:t>
      </w:r>
      <w:r>
        <w:rPr>
          <w:color w:val="000000"/>
        </w:rPr>
        <w:t>Шестьдесят три тысячи пятьсот</w:t>
      </w:r>
      <w:r w:rsidRPr="009417CE">
        <w:rPr>
          <w:color w:val="000000"/>
        </w:rPr>
        <w:t xml:space="preserve"> рубл</w:t>
      </w:r>
      <w:r>
        <w:rPr>
          <w:color w:val="000000"/>
        </w:rPr>
        <w:t>ей</w:t>
      </w:r>
      <w:r w:rsidRPr="009417CE">
        <w:rPr>
          <w:color w:val="000000"/>
        </w:rPr>
        <w:t xml:space="preserve"> </w:t>
      </w:r>
      <w:r>
        <w:rPr>
          <w:color w:val="000000"/>
        </w:rPr>
        <w:t>00</w:t>
      </w:r>
      <w:r w:rsidRPr="009417CE">
        <w:rPr>
          <w:color w:val="000000"/>
        </w:rPr>
        <w:t xml:space="preserve"> копеек).</w:t>
      </w:r>
    </w:p>
    <w:p w:rsidR="002E39D4" w:rsidRPr="009417CE" w:rsidRDefault="002E39D4" w:rsidP="00825A4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417CE">
        <w:rPr>
          <w:b/>
          <w:bCs/>
        </w:rPr>
        <w:t>«Шаг аукциона» (величина повышения начальной цены):</w:t>
      </w:r>
    </w:p>
    <w:p w:rsidR="002E39D4" w:rsidRPr="009417CE" w:rsidRDefault="002E39D4" w:rsidP="00825A42">
      <w:pPr>
        <w:widowControl w:val="0"/>
        <w:ind w:firstLine="709"/>
        <w:jc w:val="both"/>
        <w:rPr>
          <w:color w:val="000000"/>
        </w:rPr>
      </w:pPr>
      <w:r w:rsidRPr="00C51D8A">
        <w:t>3 175,00</w:t>
      </w:r>
      <w:r w:rsidRPr="009417CE">
        <w:rPr>
          <w:color w:val="000000"/>
        </w:rPr>
        <w:t xml:space="preserve"> руб. (</w:t>
      </w:r>
      <w:r>
        <w:rPr>
          <w:color w:val="000000"/>
        </w:rPr>
        <w:t>Три тысячи сто семьдесят пять</w:t>
      </w:r>
      <w:r w:rsidRPr="009417CE">
        <w:rPr>
          <w:color w:val="000000"/>
        </w:rPr>
        <w:t xml:space="preserve"> рублей 0</w:t>
      </w:r>
      <w:r>
        <w:rPr>
          <w:color w:val="000000"/>
        </w:rPr>
        <w:t>0</w:t>
      </w:r>
      <w:r w:rsidRPr="009417CE">
        <w:rPr>
          <w:color w:val="000000"/>
        </w:rPr>
        <w:t xml:space="preserve"> копеек).</w:t>
      </w:r>
    </w:p>
    <w:p w:rsidR="002E39D4" w:rsidRPr="009417CE" w:rsidRDefault="002E39D4" w:rsidP="00825A42">
      <w:pPr>
        <w:ind w:firstLine="709"/>
        <w:jc w:val="both"/>
        <w:rPr>
          <w:b/>
          <w:szCs w:val="22"/>
        </w:rPr>
      </w:pPr>
      <w:r w:rsidRPr="009417CE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E39D4" w:rsidRPr="009417CE" w:rsidRDefault="002E39D4" w:rsidP="00825A42">
      <w:pPr>
        <w:ind w:firstLine="709"/>
        <w:jc w:val="both"/>
      </w:pPr>
      <w:r w:rsidRPr="009417CE">
        <w:t>Муниципальное имущество</w:t>
      </w:r>
      <w:r w:rsidRPr="00825A42">
        <w:t xml:space="preserve"> </w:t>
      </w:r>
      <w:r w:rsidRPr="009417CE">
        <w:t xml:space="preserve">на торги </w:t>
      </w:r>
      <w:r>
        <w:t>не</w:t>
      </w:r>
      <w:r w:rsidRPr="009417CE">
        <w:t xml:space="preserve"> выставлялось.</w:t>
      </w:r>
    </w:p>
    <w:p w:rsidR="002E39D4" w:rsidRDefault="002E39D4" w:rsidP="0057357C">
      <w:pPr>
        <w:ind w:firstLine="709"/>
        <w:jc w:val="both"/>
        <w:rPr>
          <w:highlight w:val="yellow"/>
        </w:rPr>
      </w:pPr>
    </w:p>
    <w:p w:rsidR="002E39D4" w:rsidRPr="006E29AF" w:rsidRDefault="002E39D4" w:rsidP="0057357C">
      <w:pPr>
        <w:ind w:firstLine="709"/>
        <w:jc w:val="both"/>
        <w:rPr>
          <w:highlight w:val="yellow"/>
        </w:rPr>
      </w:pPr>
    </w:p>
    <w:p w:rsidR="002E39D4" w:rsidRPr="00292921" w:rsidRDefault="002E39D4" w:rsidP="00E15716">
      <w:pPr>
        <w:ind w:firstLine="708"/>
        <w:jc w:val="both"/>
      </w:pPr>
      <w:r w:rsidRPr="00292921">
        <w:t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каб. 307 с 14.04.</w:t>
      </w:r>
      <w:r w:rsidRPr="00292921">
        <w:rPr>
          <w:bCs/>
        </w:rPr>
        <w:t>2021</w:t>
      </w:r>
      <w:r w:rsidRPr="00292921">
        <w:t xml:space="preserve"> по 14.05.2021 в рабочие дни с 10 часов 00 минут до 13 часов 00 минут; с 14 часов 00 минут до 16 часов 00 минут.</w:t>
      </w:r>
      <w:r w:rsidRPr="00292921">
        <w:rPr>
          <w:b/>
        </w:rPr>
        <w:t xml:space="preserve"> </w:t>
      </w:r>
      <w:r w:rsidRPr="00292921">
        <w:t>Контактный телефон: (473) 228-35-01.</w:t>
      </w:r>
    </w:p>
    <w:p w:rsidR="002E39D4" w:rsidRPr="00292921" w:rsidRDefault="002E39D4" w:rsidP="00E15716">
      <w:pPr>
        <w:widowControl w:val="0"/>
        <w:ind w:firstLine="708"/>
        <w:jc w:val="both"/>
      </w:pPr>
      <w:r w:rsidRPr="00292921"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292921">
          <w:rPr>
            <w:rStyle w:val="Strong"/>
            <w:b w:val="0"/>
            <w:bCs/>
            <w:lang w:val="en-US"/>
          </w:rPr>
          <w:t>www</w:t>
        </w:r>
        <w:r w:rsidRPr="00292921">
          <w:rPr>
            <w:rStyle w:val="Strong"/>
            <w:b w:val="0"/>
            <w:bCs/>
          </w:rPr>
          <w:t>.</w:t>
        </w:r>
        <w:r w:rsidRPr="00292921">
          <w:rPr>
            <w:rStyle w:val="Strong"/>
            <w:b w:val="0"/>
            <w:bCs/>
            <w:lang w:val="en-US"/>
          </w:rPr>
          <w:t>torgi</w:t>
        </w:r>
        <w:r w:rsidRPr="00292921">
          <w:rPr>
            <w:rStyle w:val="Strong"/>
            <w:b w:val="0"/>
            <w:bCs/>
          </w:rPr>
          <w:t>.</w:t>
        </w:r>
        <w:r w:rsidRPr="00292921">
          <w:rPr>
            <w:rStyle w:val="Strong"/>
            <w:b w:val="0"/>
            <w:bCs/>
            <w:lang w:val="en-US"/>
          </w:rPr>
          <w:t>gov</w:t>
        </w:r>
        <w:r w:rsidRPr="00292921">
          <w:rPr>
            <w:rStyle w:val="Strong"/>
            <w:b w:val="0"/>
            <w:bCs/>
          </w:rPr>
          <w:t>.</w:t>
        </w:r>
        <w:r w:rsidRPr="00292921">
          <w:rPr>
            <w:rStyle w:val="Strong"/>
            <w:b w:val="0"/>
            <w:bCs/>
            <w:lang w:val="en-US"/>
          </w:rPr>
          <w:t>ru</w:t>
        </w:r>
      </w:hyperlink>
      <w:r w:rsidRPr="00292921">
        <w:rPr>
          <w:b/>
        </w:rPr>
        <w:t xml:space="preserve"> </w:t>
      </w:r>
      <w:r w:rsidRPr="00292921">
        <w:t xml:space="preserve">в сети «Интернет», сайте администрации городского округа город Воронеж </w:t>
      </w:r>
      <w:hyperlink r:id="rId6" w:history="1">
        <w:r w:rsidRPr="00292921">
          <w:rPr>
            <w:rStyle w:val="Strong"/>
            <w:b w:val="0"/>
            <w:bCs/>
            <w:lang w:val="en-US"/>
          </w:rPr>
          <w:t>www</w:t>
        </w:r>
        <w:r w:rsidRPr="00292921">
          <w:rPr>
            <w:rStyle w:val="Strong"/>
            <w:b w:val="0"/>
            <w:bCs/>
          </w:rPr>
          <w:t>.</w:t>
        </w:r>
        <w:r w:rsidRPr="00292921">
          <w:rPr>
            <w:rStyle w:val="Strong"/>
            <w:b w:val="0"/>
            <w:bCs/>
            <w:lang w:val="en-US"/>
          </w:rPr>
          <w:t>voronezh</w:t>
        </w:r>
        <w:r w:rsidRPr="00292921">
          <w:rPr>
            <w:rStyle w:val="Strong"/>
            <w:b w:val="0"/>
            <w:bCs/>
          </w:rPr>
          <w:t>-</w:t>
        </w:r>
        <w:r w:rsidRPr="00292921">
          <w:rPr>
            <w:rStyle w:val="Strong"/>
            <w:b w:val="0"/>
            <w:bCs/>
            <w:lang w:val="en-US"/>
          </w:rPr>
          <w:t>city</w:t>
        </w:r>
        <w:r w:rsidRPr="00292921">
          <w:rPr>
            <w:rStyle w:val="Strong"/>
            <w:b w:val="0"/>
            <w:bCs/>
          </w:rPr>
          <w:t>.</w:t>
        </w:r>
        <w:r w:rsidRPr="00292921">
          <w:rPr>
            <w:rStyle w:val="Strong"/>
            <w:b w:val="0"/>
            <w:bCs/>
            <w:lang w:val="en-US"/>
          </w:rPr>
          <w:t>ru</w:t>
        </w:r>
      </w:hyperlink>
      <w:r w:rsidRPr="00292921">
        <w:t xml:space="preserve"> в разделе «экономика» и газете «Берег».</w:t>
      </w:r>
    </w:p>
    <w:p w:rsidR="002E39D4" w:rsidRPr="00292921" w:rsidRDefault="002E39D4" w:rsidP="00E15716">
      <w:pPr>
        <w:ind w:firstLine="708"/>
        <w:jc w:val="both"/>
      </w:pPr>
      <w:r w:rsidRPr="00292921">
        <w:t>Осмотр объектов продажи проводится с 14.04.</w:t>
      </w:r>
      <w:r w:rsidRPr="00292921">
        <w:rPr>
          <w:bCs/>
        </w:rPr>
        <w:t>2021</w:t>
      </w:r>
      <w:r w:rsidRPr="00292921">
        <w:t xml:space="preserve"> по 14.05.2021</w:t>
      </w:r>
      <w:r w:rsidRPr="00292921">
        <w:rPr>
          <w:b/>
        </w:rPr>
        <w:t xml:space="preserve"> </w:t>
      </w:r>
      <w:r w:rsidRPr="00292921">
        <w:t>по предварительному согласованию с полномочными представителями Продавца.</w:t>
      </w:r>
    </w:p>
    <w:p w:rsidR="002E39D4" w:rsidRPr="00292921" w:rsidRDefault="002E39D4" w:rsidP="00E15716">
      <w:pPr>
        <w:ind w:firstLine="709"/>
        <w:jc w:val="both"/>
      </w:pPr>
      <w:r w:rsidRPr="00292921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2E39D4" w:rsidRPr="00292921" w:rsidRDefault="002E39D4" w:rsidP="00E15716">
      <w:pPr>
        <w:autoSpaceDE w:val="0"/>
        <w:autoSpaceDN w:val="0"/>
        <w:adjustRightInd w:val="0"/>
        <w:ind w:firstLine="709"/>
        <w:jc w:val="both"/>
      </w:pPr>
      <w:r w:rsidRPr="0029292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E39D4" w:rsidRPr="00292921" w:rsidRDefault="002E39D4" w:rsidP="00E15716">
      <w:pPr>
        <w:autoSpaceDE w:val="0"/>
        <w:autoSpaceDN w:val="0"/>
        <w:adjustRightInd w:val="0"/>
        <w:ind w:firstLine="709"/>
        <w:jc w:val="both"/>
      </w:pPr>
      <w:r w:rsidRPr="0029292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5 рабочих дней до окончания подачи заявок.</w:t>
      </w:r>
    </w:p>
    <w:p w:rsidR="002E39D4" w:rsidRPr="00A1010D" w:rsidRDefault="002E39D4" w:rsidP="00E15716">
      <w:pPr>
        <w:autoSpaceDE w:val="0"/>
        <w:autoSpaceDN w:val="0"/>
        <w:adjustRightInd w:val="0"/>
        <w:ind w:firstLine="709"/>
        <w:jc w:val="both"/>
      </w:pPr>
      <w:r w:rsidRPr="00A1010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E39D4" w:rsidRPr="00A1010D" w:rsidRDefault="002E39D4" w:rsidP="00E15716">
      <w:pPr>
        <w:autoSpaceDE w:val="0"/>
        <w:autoSpaceDN w:val="0"/>
        <w:adjustRightInd w:val="0"/>
        <w:ind w:firstLine="540"/>
        <w:jc w:val="both"/>
      </w:pPr>
    </w:p>
    <w:p w:rsidR="002E39D4" w:rsidRPr="00A1010D" w:rsidRDefault="002E39D4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A1010D">
        <w:rPr>
          <w:b/>
        </w:rPr>
        <w:t>Условия участия в аукционе в электронной форме</w:t>
      </w:r>
    </w:p>
    <w:p w:rsidR="002E39D4" w:rsidRPr="00A1010D" w:rsidRDefault="002E39D4" w:rsidP="00E15716">
      <w:pPr>
        <w:ind w:firstLine="709"/>
        <w:jc w:val="both"/>
      </w:pPr>
      <w:r w:rsidRPr="00A1010D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2E39D4" w:rsidRPr="00A1010D" w:rsidRDefault="002E39D4" w:rsidP="00E15716">
      <w:pPr>
        <w:pStyle w:val="ListParagraph"/>
        <w:ind w:left="0" w:firstLine="709"/>
        <w:jc w:val="both"/>
      </w:pPr>
      <w:r w:rsidRPr="00A1010D">
        <w:t>государственных и муниципальных унитарных предприятий, государственных и муниципальных учреждений;</w:t>
      </w:r>
    </w:p>
    <w:p w:rsidR="002E39D4" w:rsidRPr="00A1010D" w:rsidRDefault="002E39D4" w:rsidP="00E15716">
      <w:pPr>
        <w:pStyle w:val="ListParagraph"/>
        <w:ind w:left="0" w:firstLine="709"/>
        <w:jc w:val="both"/>
      </w:pPr>
      <w:r w:rsidRPr="00A1010D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</w:t>
      </w:r>
      <w:r w:rsidRPr="00A1010D">
        <w:rPr>
          <w:bCs/>
        </w:rPr>
        <w:t>»</w:t>
      </w:r>
      <w:r w:rsidRPr="00A1010D">
        <w:t>;</w:t>
      </w:r>
    </w:p>
    <w:p w:rsidR="002E39D4" w:rsidRPr="00A1010D" w:rsidRDefault="002E39D4" w:rsidP="00E15716">
      <w:pPr>
        <w:ind w:firstLine="709"/>
        <w:jc w:val="both"/>
        <w:rPr>
          <w:rStyle w:val="Strong"/>
          <w:bCs/>
        </w:rPr>
      </w:pPr>
      <w:r w:rsidRPr="00A1010D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A1010D">
          <w:t>перечень</w:t>
        </w:r>
      </w:hyperlink>
      <w:r w:rsidRPr="00A1010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E39D4" w:rsidRPr="00A1010D" w:rsidRDefault="002E39D4" w:rsidP="00E15716">
      <w:pPr>
        <w:pStyle w:val="ListParagraph"/>
        <w:ind w:left="0" w:right="-2" w:firstLine="709"/>
        <w:jc w:val="both"/>
      </w:pPr>
      <w:r w:rsidRPr="00A1010D">
        <w:t>Претендент обязан осуществить следующие действия:</w:t>
      </w:r>
    </w:p>
    <w:p w:rsidR="002E39D4" w:rsidRPr="00A1010D" w:rsidRDefault="002E39D4" w:rsidP="00E15716">
      <w:pPr>
        <w:pStyle w:val="ListParagraph"/>
        <w:ind w:left="0" w:right="-2" w:firstLine="709"/>
        <w:jc w:val="both"/>
      </w:pPr>
      <w:r w:rsidRPr="00A1010D">
        <w:t>- внести задаток в указанном в настоящем информационном сообщении порядке;</w:t>
      </w:r>
    </w:p>
    <w:p w:rsidR="002E39D4" w:rsidRPr="00A1010D" w:rsidRDefault="002E39D4" w:rsidP="00E15716">
      <w:pPr>
        <w:pStyle w:val="ListParagraph"/>
        <w:ind w:left="0" w:right="-2" w:firstLine="709"/>
        <w:jc w:val="both"/>
      </w:pPr>
      <w:r w:rsidRPr="00A1010D">
        <w:t>- в установленном порядке подать заявку по утвержденной Продавцом форме.</w:t>
      </w:r>
    </w:p>
    <w:p w:rsidR="002E39D4" w:rsidRPr="00A1010D" w:rsidRDefault="002E39D4" w:rsidP="00E15716">
      <w:pPr>
        <w:pStyle w:val="ListParagraph"/>
        <w:ind w:left="0" w:firstLine="709"/>
        <w:jc w:val="both"/>
        <w:rPr>
          <w:rStyle w:val="Strong"/>
          <w:bCs/>
        </w:rPr>
      </w:pPr>
      <w:r w:rsidRPr="00A1010D">
        <w:t>Обязанность доказать свое право на участие в аукционе возлагается на претендента.</w:t>
      </w:r>
    </w:p>
    <w:p w:rsidR="002E39D4" w:rsidRPr="00A1010D" w:rsidRDefault="002E39D4" w:rsidP="00E15716">
      <w:pPr>
        <w:ind w:firstLine="709"/>
        <w:jc w:val="both"/>
      </w:pPr>
      <w:r w:rsidRPr="00A1010D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A1010D">
        <w:rPr>
          <w:color w:val="000000"/>
        </w:rPr>
        <w:t xml:space="preserve">АО «Сбербанк-АСТ» </w:t>
      </w:r>
      <w:r w:rsidRPr="00A1010D">
        <w:t xml:space="preserve">(порядок регистрации подробно изложен в Инструкции по регистрации на Универсальной торговой платформе </w:t>
      </w:r>
      <w:r w:rsidRPr="00A1010D">
        <w:rPr>
          <w:color w:val="000000"/>
        </w:rPr>
        <w:t>АО «Сбербанк-АСТ»                      utp.sberbank-ast.ru</w:t>
      </w:r>
      <w:r w:rsidRPr="00A1010D">
        <w:t xml:space="preserve"> и в торговой секции «Приватизация, аренда и продажа прав», а также </w:t>
      </w:r>
      <w:r w:rsidRPr="00A1010D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 прав»,</w:t>
      </w:r>
      <w:r w:rsidRPr="00A1010D">
        <w:t xml:space="preserve"> размещенных на официальном сайте</w:t>
      </w:r>
      <w:r w:rsidRPr="00A1010D">
        <w:rPr>
          <w:color w:val="000000"/>
        </w:rPr>
        <w:t xml:space="preserve"> utp.sberbank-ast.ru</w:t>
      </w:r>
      <w:r w:rsidRPr="00A1010D">
        <w:t>).</w:t>
      </w:r>
    </w:p>
    <w:p w:rsidR="002E39D4" w:rsidRPr="00385B2B" w:rsidRDefault="002E39D4" w:rsidP="00E15716">
      <w:pPr>
        <w:ind w:firstLine="709"/>
        <w:jc w:val="both"/>
        <w:rPr>
          <w:highlight w:val="yellow"/>
        </w:rPr>
      </w:pPr>
    </w:p>
    <w:p w:rsidR="002E39D4" w:rsidRPr="00A1010D" w:rsidRDefault="002E39D4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A1010D">
        <w:rPr>
          <w:b/>
        </w:rPr>
        <w:t>Порядок внесения задатка и его возврата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A1010D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A1010D">
        <w:rPr>
          <w:color w:val="000000"/>
        </w:rPr>
        <w:t xml:space="preserve"> н</w:t>
      </w:r>
      <w:r w:rsidRPr="00A1010D">
        <w:t>а счет, указанный в настоящем информационном сообщении:</w:t>
      </w:r>
    </w:p>
    <w:p w:rsidR="002E39D4" w:rsidRPr="00A1010D" w:rsidRDefault="002E39D4" w:rsidP="00E15716">
      <w:pPr>
        <w:ind w:firstLine="708"/>
        <w:jc w:val="both"/>
      </w:pPr>
      <w:r w:rsidRPr="00A1010D">
        <w:rPr>
          <w:b/>
          <w:bCs/>
        </w:rPr>
        <w:t xml:space="preserve">Получатель платежа: </w:t>
      </w:r>
      <w:r w:rsidRPr="00A1010D">
        <w:t>АО «Сбербанк-АСТ»</w:t>
      </w:r>
    </w:p>
    <w:p w:rsidR="002E39D4" w:rsidRPr="00A1010D" w:rsidRDefault="002E39D4" w:rsidP="00E15716">
      <w:pPr>
        <w:ind w:firstLine="708"/>
        <w:jc w:val="both"/>
      </w:pPr>
      <w:r w:rsidRPr="00A1010D">
        <w:rPr>
          <w:b/>
          <w:bCs/>
        </w:rPr>
        <w:t xml:space="preserve">Банковские реквизиты: </w:t>
      </w:r>
      <w:r w:rsidRPr="00A1010D">
        <w:t>Публичное акционерное общество Сбербанк России</w:t>
      </w:r>
    </w:p>
    <w:p w:rsidR="002E39D4" w:rsidRPr="00A1010D" w:rsidRDefault="002E39D4" w:rsidP="00E15716">
      <w:pPr>
        <w:ind w:firstLine="708"/>
        <w:jc w:val="both"/>
      </w:pPr>
      <w:r w:rsidRPr="00A1010D">
        <w:t>БИК 044525225</w:t>
      </w:r>
    </w:p>
    <w:p w:rsidR="002E39D4" w:rsidRPr="00A1010D" w:rsidRDefault="002E39D4" w:rsidP="00E15716">
      <w:pPr>
        <w:ind w:firstLine="708"/>
        <w:jc w:val="both"/>
      </w:pPr>
      <w:r w:rsidRPr="00A1010D">
        <w:t xml:space="preserve">Расчётный счет: </w:t>
      </w:r>
      <w:r w:rsidRPr="00A1010D">
        <w:rPr>
          <w:color w:val="000000"/>
        </w:rPr>
        <w:t>40702810300020038047</w:t>
      </w:r>
    </w:p>
    <w:p w:rsidR="002E39D4" w:rsidRPr="00A1010D" w:rsidRDefault="002E39D4" w:rsidP="00E15716">
      <w:pPr>
        <w:ind w:firstLine="708"/>
        <w:jc w:val="both"/>
        <w:rPr>
          <w:color w:val="000000"/>
        </w:rPr>
      </w:pPr>
      <w:r w:rsidRPr="00A1010D">
        <w:t xml:space="preserve">Корр. счет: </w:t>
      </w:r>
      <w:r w:rsidRPr="00A1010D">
        <w:rPr>
          <w:color w:val="000000"/>
        </w:rPr>
        <w:t>30101810400000000225</w:t>
      </w:r>
    </w:p>
    <w:p w:rsidR="002E39D4" w:rsidRPr="00A1010D" w:rsidRDefault="002E39D4" w:rsidP="00E15716">
      <w:pPr>
        <w:ind w:firstLine="708"/>
        <w:jc w:val="both"/>
      </w:pPr>
      <w:r w:rsidRPr="00A1010D">
        <w:t>ИНН 7707308480 КПП 770401001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Назначение платежа – задаток для участия в аукционе в электронной форме (дата продажи, номер лота).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2E39D4" w:rsidRPr="00A1010D" w:rsidRDefault="002E39D4" w:rsidP="00E15716">
      <w:pPr>
        <w:pStyle w:val="Heading4"/>
        <w:shd w:val="clear" w:color="auto" w:fill="FFFFFF"/>
        <w:spacing w:before="0" w:after="0"/>
        <w:ind w:firstLine="709"/>
        <w:jc w:val="both"/>
        <w:textAlignment w:val="top"/>
        <w:rPr>
          <w:rStyle w:val="Strong"/>
          <w:rFonts w:ascii="Times New Roman" w:hAnsi="Times New Roman"/>
          <w:sz w:val="24"/>
          <w:szCs w:val="24"/>
        </w:rPr>
      </w:pPr>
      <w:r w:rsidRPr="00A1010D">
        <w:rPr>
          <w:rStyle w:val="Strong"/>
          <w:rFonts w:ascii="Times New Roman" w:hAnsi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2E39D4" w:rsidRPr="00A1010D" w:rsidRDefault="002E39D4" w:rsidP="00E15716">
      <w:pPr>
        <w:ind w:firstLine="709"/>
        <w:jc w:val="both"/>
      </w:pPr>
      <w:r w:rsidRPr="00A1010D">
        <w:t xml:space="preserve"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Лицам, перечислившим задаток для участия в аукционе в электронной форме по продаже муниципального  имущества денежные средства возвращаются в следующем порядке: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2E39D4" w:rsidRPr="00A1010D" w:rsidRDefault="002E39D4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A1010D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2E39D4" w:rsidRPr="00385B2B" w:rsidRDefault="002E39D4" w:rsidP="00E15716">
      <w:pPr>
        <w:ind w:firstLine="360"/>
        <w:jc w:val="center"/>
        <w:rPr>
          <w:b/>
          <w:highlight w:val="yellow"/>
        </w:rPr>
      </w:pPr>
    </w:p>
    <w:p w:rsidR="002E39D4" w:rsidRPr="00BA207F" w:rsidRDefault="002E39D4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BA207F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E39D4" w:rsidRPr="00BA207F" w:rsidRDefault="002E39D4" w:rsidP="00E15716">
      <w:pPr>
        <w:ind w:firstLine="709"/>
        <w:jc w:val="both"/>
      </w:pPr>
      <w:r w:rsidRPr="00BA207F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Pr="00BA207F">
        <w:rPr>
          <w:color w:val="000000"/>
        </w:rPr>
        <w:t>utp.sberbank-ast.ru</w:t>
      </w:r>
      <w:r w:rsidRPr="00BA207F">
        <w:t>. По лоту одно лицо имеет право подать только одну заявку.</w:t>
      </w:r>
    </w:p>
    <w:p w:rsidR="002E39D4" w:rsidRPr="00BA207F" w:rsidRDefault="002E39D4" w:rsidP="00E15716">
      <w:pPr>
        <w:ind w:firstLine="709"/>
        <w:jc w:val="both"/>
      </w:pPr>
      <w:r w:rsidRPr="00BA207F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2E39D4" w:rsidRPr="00BA207F" w:rsidRDefault="002E39D4" w:rsidP="00E15716">
      <w:pPr>
        <w:ind w:firstLine="709"/>
        <w:jc w:val="both"/>
      </w:pPr>
      <w:r w:rsidRPr="00BA207F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E39D4" w:rsidRPr="00BA207F" w:rsidRDefault="002E39D4" w:rsidP="00E15716">
      <w:pPr>
        <w:pStyle w:val="ConsPlusNormal"/>
        <w:ind w:firstLine="709"/>
        <w:jc w:val="both"/>
      </w:pPr>
      <w:r w:rsidRPr="00BA207F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E39D4" w:rsidRPr="00BA207F" w:rsidRDefault="002E39D4" w:rsidP="00E15716">
      <w:pPr>
        <w:pStyle w:val="ConsPlusNormal"/>
        <w:ind w:firstLine="709"/>
        <w:jc w:val="both"/>
      </w:pPr>
      <w:r w:rsidRPr="00BA207F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E39D4" w:rsidRPr="00BA207F" w:rsidRDefault="002E39D4" w:rsidP="00E15716">
      <w:pPr>
        <w:pStyle w:val="ConsPlusNormal"/>
        <w:widowControl w:val="0"/>
        <w:ind w:firstLine="709"/>
        <w:jc w:val="both"/>
      </w:pPr>
      <w:r w:rsidRPr="00BA207F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E39D4" w:rsidRPr="00BA207F" w:rsidRDefault="002E39D4" w:rsidP="00E15716">
      <w:pPr>
        <w:ind w:firstLine="709"/>
        <w:jc w:val="both"/>
      </w:pPr>
      <w:r w:rsidRPr="00BA207F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2E39D4" w:rsidRPr="00BA207F" w:rsidRDefault="002E39D4" w:rsidP="00E1571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BA207F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39D4" w:rsidRPr="00BA207F" w:rsidRDefault="002E39D4" w:rsidP="00E15716">
      <w:pPr>
        <w:autoSpaceDE w:val="0"/>
        <w:autoSpaceDN w:val="0"/>
        <w:adjustRightInd w:val="0"/>
        <w:ind w:firstLine="540"/>
        <w:jc w:val="both"/>
      </w:pPr>
    </w:p>
    <w:p w:rsidR="002E39D4" w:rsidRPr="00BA207F" w:rsidRDefault="002E39D4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BA207F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E39D4" w:rsidRPr="00BA207F" w:rsidRDefault="002E39D4" w:rsidP="00E15716">
      <w:pPr>
        <w:ind w:firstLine="720"/>
        <w:jc w:val="both"/>
      </w:pPr>
      <w:r w:rsidRPr="00BA207F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E39D4" w:rsidRPr="00BA207F" w:rsidRDefault="002E39D4" w:rsidP="00E15716">
      <w:pPr>
        <w:ind w:firstLine="720"/>
        <w:jc w:val="both"/>
      </w:pPr>
      <w:r w:rsidRPr="00BA207F">
        <w:rPr>
          <w:u w:val="single"/>
        </w:rPr>
        <w:t>юридические лица</w:t>
      </w:r>
      <w:r w:rsidRPr="00BA207F">
        <w:t>:</w:t>
      </w:r>
    </w:p>
    <w:p w:rsidR="002E39D4" w:rsidRPr="00BA207F" w:rsidRDefault="002E39D4" w:rsidP="00E15716">
      <w:pPr>
        <w:ind w:firstLine="720"/>
        <w:jc w:val="both"/>
      </w:pPr>
      <w:r w:rsidRPr="00BA207F">
        <w:t>- учредительные документы;</w:t>
      </w:r>
    </w:p>
    <w:p w:rsidR="002E39D4" w:rsidRPr="00BA207F" w:rsidRDefault="002E39D4" w:rsidP="00E15716">
      <w:pPr>
        <w:ind w:firstLine="720"/>
        <w:jc w:val="both"/>
      </w:pPr>
      <w:r w:rsidRPr="00BA207F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E39D4" w:rsidRPr="00BA207F" w:rsidRDefault="002E39D4" w:rsidP="00E15716">
      <w:pPr>
        <w:ind w:firstLine="720"/>
        <w:jc w:val="both"/>
      </w:pPr>
      <w:r w:rsidRPr="00BA207F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E39D4" w:rsidRPr="00BA207F" w:rsidRDefault="002E39D4" w:rsidP="00E15716">
      <w:pPr>
        <w:ind w:firstLine="720"/>
        <w:jc w:val="both"/>
      </w:pPr>
      <w:r w:rsidRPr="00BA207F">
        <w:rPr>
          <w:u w:val="single"/>
        </w:rPr>
        <w:t>физические лица</w:t>
      </w:r>
      <w:r w:rsidRPr="00BA207F">
        <w:t xml:space="preserve"> представляют документ, удостоверяющий личность (копии всех его листов).</w:t>
      </w:r>
    </w:p>
    <w:p w:rsidR="002E39D4" w:rsidRPr="00BA207F" w:rsidRDefault="002E39D4" w:rsidP="00E15716">
      <w:pPr>
        <w:ind w:firstLine="720"/>
        <w:jc w:val="both"/>
      </w:pPr>
      <w:r w:rsidRPr="00BA207F">
        <w:rPr>
          <w:color w:val="000000"/>
        </w:rPr>
        <w:t>Допустимые форматы загружаемых файлов: .doc, .docx, .pdf, .</w:t>
      </w:r>
      <w:r w:rsidRPr="00BA207F">
        <w:rPr>
          <w:color w:val="000000"/>
          <w:lang w:val="en-US"/>
        </w:rPr>
        <w:t>txt</w:t>
      </w:r>
      <w:r w:rsidRPr="00BA207F">
        <w:rPr>
          <w:color w:val="000000"/>
        </w:rPr>
        <w:t>, .</w:t>
      </w:r>
      <w:r w:rsidRPr="00BA207F">
        <w:rPr>
          <w:color w:val="000000"/>
          <w:lang w:val="en-US"/>
        </w:rPr>
        <w:t>rtf</w:t>
      </w:r>
      <w:r w:rsidRPr="00BA207F">
        <w:rPr>
          <w:color w:val="000000"/>
        </w:rPr>
        <w:t>, .</w:t>
      </w:r>
      <w:r w:rsidRPr="00BA207F">
        <w:rPr>
          <w:color w:val="000000"/>
          <w:lang w:val="en-US"/>
        </w:rPr>
        <w:t>zip</w:t>
      </w:r>
      <w:r w:rsidRPr="00BA207F">
        <w:rPr>
          <w:color w:val="000000"/>
        </w:rPr>
        <w:t>, .</w:t>
      </w:r>
      <w:r w:rsidRPr="00BA207F">
        <w:rPr>
          <w:color w:val="000000"/>
          <w:lang w:val="en-US"/>
        </w:rPr>
        <w:t>rar</w:t>
      </w:r>
      <w:r w:rsidRPr="00BA207F">
        <w:rPr>
          <w:color w:val="000000"/>
        </w:rPr>
        <w:t>, .7</w:t>
      </w:r>
      <w:r w:rsidRPr="00BA207F">
        <w:rPr>
          <w:color w:val="000000"/>
          <w:lang w:val="en-US"/>
        </w:rPr>
        <w:t>z</w:t>
      </w:r>
      <w:r w:rsidRPr="00BA207F">
        <w:rPr>
          <w:color w:val="000000"/>
        </w:rPr>
        <w:t>, jpg, .gif, .</w:t>
      </w:r>
      <w:r w:rsidRPr="00BA207F">
        <w:rPr>
          <w:color w:val="000000"/>
          <w:lang w:val="en-US"/>
        </w:rPr>
        <w:t>png</w:t>
      </w:r>
      <w:r w:rsidRPr="00BA207F">
        <w:rPr>
          <w:color w:val="000000"/>
        </w:rPr>
        <w:t>.</w:t>
      </w:r>
    </w:p>
    <w:p w:rsidR="002E39D4" w:rsidRPr="00BA207F" w:rsidRDefault="002E39D4" w:rsidP="00E15716">
      <w:pPr>
        <w:ind w:firstLine="720"/>
        <w:jc w:val="both"/>
      </w:pPr>
      <w:r w:rsidRPr="00BA207F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39D4" w:rsidRPr="00BA207F" w:rsidRDefault="002E39D4" w:rsidP="00E15716">
      <w:pPr>
        <w:ind w:firstLine="720"/>
        <w:jc w:val="both"/>
      </w:pPr>
      <w:r w:rsidRPr="00BA207F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E39D4" w:rsidRPr="00BA207F" w:rsidRDefault="002E39D4" w:rsidP="00E15716">
      <w:pPr>
        <w:ind w:firstLine="720"/>
        <w:jc w:val="both"/>
      </w:pPr>
      <w:r w:rsidRPr="00BA207F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E39D4" w:rsidRPr="00BA207F" w:rsidRDefault="002E39D4" w:rsidP="00E15716">
      <w:pPr>
        <w:ind w:firstLine="720"/>
        <w:jc w:val="both"/>
      </w:pPr>
      <w:r w:rsidRPr="00BA207F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E39D4" w:rsidRPr="00BA207F" w:rsidRDefault="002E39D4" w:rsidP="00E15716">
      <w:pPr>
        <w:widowControl w:val="0"/>
        <w:ind w:firstLine="720"/>
        <w:jc w:val="both"/>
      </w:pPr>
      <w:r w:rsidRPr="00BA207F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E39D4" w:rsidRPr="00BA207F" w:rsidRDefault="002E39D4" w:rsidP="00E15716">
      <w:pPr>
        <w:ind w:firstLine="709"/>
        <w:jc w:val="both"/>
        <w:rPr>
          <w:color w:val="000000"/>
        </w:rPr>
      </w:pPr>
    </w:p>
    <w:p w:rsidR="002E39D4" w:rsidRPr="00BA207F" w:rsidRDefault="002E39D4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BA207F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E39D4" w:rsidRPr="00BA207F" w:rsidRDefault="002E39D4" w:rsidP="00E15716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BA207F">
        <w:rPr>
          <w:bCs/>
        </w:rPr>
        <w:t xml:space="preserve">В указанный </w:t>
      </w:r>
      <w:r w:rsidRPr="00BA207F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2E39D4" w:rsidRPr="00BA207F" w:rsidRDefault="002E39D4" w:rsidP="00E15716">
      <w:pPr>
        <w:ind w:firstLine="708"/>
        <w:jc w:val="both"/>
      </w:pPr>
      <w:r w:rsidRPr="00BA207F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2E39D4" w:rsidRPr="00BA207F" w:rsidRDefault="002E39D4" w:rsidP="00E15716">
      <w:pPr>
        <w:ind w:firstLine="708"/>
        <w:jc w:val="both"/>
      </w:pPr>
      <w:r w:rsidRPr="00BA207F">
        <w:t>Претендент не допускается к участию в аукционе в электронной форме по следующим основаниям:</w:t>
      </w:r>
    </w:p>
    <w:p w:rsidR="002E39D4" w:rsidRPr="00BA207F" w:rsidRDefault="002E39D4" w:rsidP="00E15716">
      <w:pPr>
        <w:ind w:firstLine="709"/>
        <w:jc w:val="both"/>
      </w:pPr>
      <w:r w:rsidRPr="00BA207F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E39D4" w:rsidRPr="00BA207F" w:rsidRDefault="002E39D4" w:rsidP="00E15716">
      <w:pPr>
        <w:ind w:firstLine="709"/>
        <w:jc w:val="both"/>
      </w:pPr>
      <w:r w:rsidRPr="00BA207F"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:rsidR="002E39D4" w:rsidRPr="00BA207F" w:rsidRDefault="002E39D4" w:rsidP="00E15716">
      <w:pPr>
        <w:ind w:firstLine="709"/>
        <w:jc w:val="both"/>
      </w:pPr>
      <w:r w:rsidRPr="00BA207F">
        <w:t>- заявка подана лицом, не уполномоченным претендентом на осуществление таких действий;</w:t>
      </w:r>
    </w:p>
    <w:p w:rsidR="002E39D4" w:rsidRPr="00BA207F" w:rsidRDefault="002E39D4" w:rsidP="00E15716">
      <w:pPr>
        <w:ind w:firstLine="709"/>
        <w:jc w:val="both"/>
      </w:pPr>
      <w:r w:rsidRPr="00BA207F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E39D4" w:rsidRPr="00BA207F" w:rsidRDefault="002E39D4" w:rsidP="00E15716">
      <w:pPr>
        <w:ind w:firstLine="708"/>
        <w:jc w:val="both"/>
      </w:pPr>
      <w:r w:rsidRPr="00BA207F">
        <w:t>Настоящий перечень оснований отказа претенденту на участие в аукционе в электронной форме является исчерпывающим.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E39D4" w:rsidRPr="00BA207F" w:rsidRDefault="002E39D4" w:rsidP="00E15716">
      <w:pPr>
        <w:widowControl w:val="0"/>
        <w:ind w:firstLine="708"/>
        <w:jc w:val="both"/>
      </w:pPr>
      <w:r w:rsidRPr="00BA207F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2E39D4" w:rsidRPr="00BA207F" w:rsidRDefault="002E39D4" w:rsidP="00E15716">
      <w:pPr>
        <w:ind w:firstLine="720"/>
        <w:jc w:val="both"/>
      </w:pPr>
    </w:p>
    <w:p w:rsidR="002E39D4" w:rsidRPr="00BA207F" w:rsidRDefault="002E39D4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BA207F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Со времени начала проведения процедуры аукциона Оператором электронной площадки размещается: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При этом программными средствами электронной площадки обеспечивается: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2E39D4" w:rsidRPr="00BA207F" w:rsidRDefault="002E39D4" w:rsidP="00E15716">
      <w:pPr>
        <w:widowControl w:val="0"/>
        <w:ind w:firstLine="708"/>
        <w:jc w:val="both"/>
      </w:pPr>
      <w:r w:rsidRPr="00BA207F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а) наименование имущества и иные позволяющие его индивидуализировать сведения (спецификация лота);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б) цена сделки;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в) фамилия, имя, отчество физического лица или наименование юридического     лица – победителя.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Аукцион в электронной форме признается несостоявшимся в следующих случаях: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 w:rsidRPr="00BA207F">
        <w:rPr>
          <w:szCs w:val="22"/>
        </w:rPr>
        <w:t>продажи муниципального имущества</w:t>
      </w:r>
      <w:r w:rsidRPr="00BA207F">
        <w:t>;</w:t>
      </w:r>
    </w:p>
    <w:p w:rsidR="002E39D4" w:rsidRPr="00BA207F" w:rsidRDefault="002E39D4" w:rsidP="00E15716">
      <w:pPr>
        <w:autoSpaceDE w:val="0"/>
        <w:autoSpaceDN w:val="0"/>
        <w:adjustRightInd w:val="0"/>
        <w:ind w:firstLine="709"/>
        <w:jc w:val="both"/>
      </w:pPr>
      <w:r w:rsidRPr="00BA207F">
        <w:t>б) принято решение о признании только одного претендента участником продажи;</w:t>
      </w:r>
    </w:p>
    <w:p w:rsidR="002E39D4" w:rsidRPr="00BA207F" w:rsidRDefault="002E39D4" w:rsidP="00E15716">
      <w:pPr>
        <w:ind w:firstLine="709"/>
        <w:jc w:val="both"/>
      </w:pPr>
      <w:r w:rsidRPr="00BA207F">
        <w:t>в) ни один из участников не сделал предложение о начальной цене муниципального имущества.</w:t>
      </w:r>
    </w:p>
    <w:p w:rsidR="002E39D4" w:rsidRPr="00BA207F" w:rsidRDefault="002E39D4" w:rsidP="00E15716">
      <w:pPr>
        <w:widowControl w:val="0"/>
        <w:ind w:firstLine="708"/>
        <w:jc w:val="both"/>
      </w:pPr>
    </w:p>
    <w:p w:rsidR="002E39D4" w:rsidRPr="00BA207F" w:rsidRDefault="002E39D4" w:rsidP="00E15716">
      <w:pPr>
        <w:jc w:val="center"/>
        <w:rPr>
          <w:b/>
          <w:szCs w:val="22"/>
        </w:rPr>
      </w:pPr>
      <w:r w:rsidRPr="00BA207F">
        <w:rPr>
          <w:b/>
          <w:bCs/>
          <w:szCs w:val="22"/>
        </w:rPr>
        <w:t>9. Порядок заключения договора купли-продажи</w:t>
      </w:r>
    </w:p>
    <w:p w:rsidR="002E39D4" w:rsidRPr="00BA207F" w:rsidRDefault="002E39D4" w:rsidP="00E15716">
      <w:pPr>
        <w:ind w:firstLine="708"/>
        <w:jc w:val="both"/>
      </w:pPr>
      <w:r w:rsidRPr="00BA207F"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 даты подведения итогов аукциона.</w:t>
      </w:r>
    </w:p>
    <w:p w:rsidR="002E39D4" w:rsidRPr="00BA207F" w:rsidRDefault="002E39D4" w:rsidP="00E15716">
      <w:pPr>
        <w:ind w:firstLine="708"/>
        <w:jc w:val="both"/>
      </w:pPr>
      <w:r w:rsidRPr="00BA207F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2E39D4" w:rsidRPr="00BA207F" w:rsidRDefault="002E39D4" w:rsidP="00E15716">
      <w:pPr>
        <w:ind w:firstLine="708"/>
        <w:jc w:val="both"/>
        <w:rPr>
          <w:b/>
        </w:rPr>
      </w:pPr>
      <w:r w:rsidRPr="00BA207F"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BA207F">
        <w:t xml:space="preserve"> </w:t>
      </w:r>
      <w:r w:rsidRPr="00BA207F">
        <w:rPr>
          <w:b/>
        </w:rPr>
        <w:t>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2E39D4" w:rsidRPr="00BA207F" w:rsidRDefault="002E39D4" w:rsidP="00E15716">
      <w:pPr>
        <w:ind w:firstLine="708"/>
        <w:jc w:val="both"/>
        <w:rPr>
          <w:b/>
        </w:rPr>
      </w:pPr>
    </w:p>
    <w:p w:rsidR="002E39D4" w:rsidRPr="00BA207F" w:rsidRDefault="002E39D4" w:rsidP="00374E27">
      <w:pPr>
        <w:tabs>
          <w:tab w:val="left" w:pos="2977"/>
        </w:tabs>
      </w:pPr>
      <w:r w:rsidRPr="00BA207F">
        <w:t>Получатель:</w:t>
      </w:r>
      <w:r w:rsidRPr="00BA207F">
        <w:tab/>
        <w:t xml:space="preserve">УФК по Воронежской области (управление имущественных и </w:t>
      </w:r>
    </w:p>
    <w:p w:rsidR="002E39D4" w:rsidRPr="00BA207F" w:rsidRDefault="002E39D4" w:rsidP="00374E27">
      <w:pPr>
        <w:tabs>
          <w:tab w:val="left" w:pos="2977"/>
        </w:tabs>
      </w:pPr>
      <w:r w:rsidRPr="00BA207F">
        <w:tab/>
        <w:t xml:space="preserve">земельных отношений администрации городского округа </w:t>
      </w:r>
    </w:p>
    <w:p w:rsidR="002E39D4" w:rsidRPr="00BA207F" w:rsidRDefault="002E39D4" w:rsidP="00374E27">
      <w:pPr>
        <w:tabs>
          <w:tab w:val="left" w:pos="2977"/>
        </w:tabs>
      </w:pPr>
      <w:r w:rsidRPr="00BA207F">
        <w:tab/>
        <w:t>город Воронеж)</w:t>
      </w:r>
    </w:p>
    <w:p w:rsidR="002E39D4" w:rsidRPr="00BA207F" w:rsidRDefault="002E39D4" w:rsidP="007C13CF">
      <w:pPr>
        <w:spacing w:before="120"/>
        <w:ind w:left="2829" w:hanging="2829"/>
      </w:pPr>
      <w:r w:rsidRPr="00BA207F">
        <w:t>л/сч администратора</w:t>
      </w:r>
    </w:p>
    <w:p w:rsidR="002E39D4" w:rsidRPr="00BA207F" w:rsidRDefault="002E39D4" w:rsidP="00374E27">
      <w:pPr>
        <w:tabs>
          <w:tab w:val="left" w:pos="2977"/>
        </w:tabs>
        <w:spacing w:after="120"/>
      </w:pPr>
      <w:r w:rsidRPr="00BA207F">
        <w:t>доходов бюджета</w:t>
      </w:r>
      <w:r w:rsidRPr="00BA207F">
        <w:tab/>
        <w:t>04313001040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>ИНН/КПП получателя:</w:t>
      </w:r>
      <w:r w:rsidRPr="00BA207F">
        <w:tab/>
        <w:t>3666181570/366601001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>Единый казначейский счет:</w:t>
      </w:r>
      <w:r w:rsidRPr="00BA207F">
        <w:tab/>
        <w:t>40102810945370000023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 xml:space="preserve">Казначейский счет: </w:t>
      </w:r>
      <w:r w:rsidRPr="00BA207F">
        <w:tab/>
        <w:t>03100643000000013100</w:t>
      </w:r>
    </w:p>
    <w:p w:rsidR="002E39D4" w:rsidRPr="00BA207F" w:rsidRDefault="002E39D4" w:rsidP="00374E27">
      <w:pPr>
        <w:tabs>
          <w:tab w:val="left" w:pos="2977"/>
        </w:tabs>
      </w:pPr>
      <w:r w:rsidRPr="00BA207F">
        <w:t>Банк:</w:t>
      </w:r>
      <w:r w:rsidRPr="00BA207F">
        <w:tab/>
        <w:t xml:space="preserve">ОТДЕЛЕНИЕ ВОРОНЕЖ БАНКА РОССИИ//УФК по </w:t>
      </w:r>
    </w:p>
    <w:p w:rsidR="002E39D4" w:rsidRPr="00BA207F" w:rsidRDefault="002E39D4" w:rsidP="00374E27">
      <w:pPr>
        <w:tabs>
          <w:tab w:val="left" w:pos="2977"/>
        </w:tabs>
      </w:pPr>
      <w:r w:rsidRPr="00BA207F">
        <w:tab/>
        <w:t>Воронежской области г. Воронеж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>БИК:</w:t>
      </w:r>
      <w:r w:rsidRPr="00BA207F">
        <w:tab/>
        <w:t>012007084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>КБК:</w:t>
      </w:r>
      <w:r w:rsidRPr="00BA207F">
        <w:tab/>
        <w:t>97811413040040000410</w:t>
      </w:r>
    </w:p>
    <w:p w:rsidR="002E39D4" w:rsidRPr="00BA207F" w:rsidRDefault="002E39D4" w:rsidP="00374E27">
      <w:pPr>
        <w:tabs>
          <w:tab w:val="left" w:pos="2977"/>
        </w:tabs>
        <w:spacing w:before="120" w:after="120"/>
      </w:pPr>
      <w:r w:rsidRPr="00BA207F">
        <w:t>ОКТМО:</w:t>
      </w:r>
      <w:r w:rsidRPr="00BA207F">
        <w:tab/>
        <w:t>20701000</w:t>
      </w:r>
    </w:p>
    <w:p w:rsidR="002E39D4" w:rsidRPr="00BA207F" w:rsidRDefault="002E39D4" w:rsidP="00E15716">
      <w:pPr>
        <w:ind w:firstLine="708"/>
        <w:jc w:val="both"/>
      </w:pPr>
      <w:r w:rsidRPr="00BA207F">
        <w:t>Денежные средства по договору купли-продажи должны быть внесены в безналичном порядке.</w:t>
      </w:r>
    </w:p>
    <w:p w:rsidR="002E39D4" w:rsidRPr="00BA207F" w:rsidRDefault="002E39D4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07F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2E39D4" w:rsidRPr="00BA207F" w:rsidRDefault="002E39D4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07F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2E39D4" w:rsidRPr="00BA207F" w:rsidRDefault="002E39D4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207F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2E39D4" w:rsidRPr="00BA207F" w:rsidRDefault="002E39D4" w:rsidP="00E15716">
      <w:pPr>
        <w:ind w:firstLine="708"/>
        <w:jc w:val="both"/>
      </w:pPr>
      <w:r w:rsidRPr="00BA207F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2E39D4" w:rsidRPr="00BA207F" w:rsidRDefault="002E39D4" w:rsidP="00E15716">
      <w:pPr>
        <w:ind w:firstLine="708"/>
        <w:jc w:val="both"/>
        <w:rPr>
          <w:szCs w:val="22"/>
        </w:rPr>
      </w:pPr>
    </w:p>
    <w:p w:rsidR="002E39D4" w:rsidRPr="00BA207F" w:rsidRDefault="002E39D4" w:rsidP="00E15716">
      <w:pPr>
        <w:jc w:val="center"/>
        <w:rPr>
          <w:szCs w:val="22"/>
        </w:rPr>
      </w:pPr>
      <w:r w:rsidRPr="00BA207F">
        <w:rPr>
          <w:b/>
          <w:bCs/>
          <w:szCs w:val="22"/>
        </w:rPr>
        <w:t>10. Переход права собственности на муниципальное имущество</w:t>
      </w:r>
    </w:p>
    <w:p w:rsidR="002E39D4" w:rsidRPr="00BA207F" w:rsidRDefault="002E39D4" w:rsidP="00E15716">
      <w:pPr>
        <w:ind w:firstLine="709"/>
        <w:jc w:val="both"/>
      </w:pPr>
      <w:r w:rsidRPr="00BA207F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2E39D4" w:rsidRDefault="002E39D4" w:rsidP="00876518">
      <w:pPr>
        <w:ind w:firstLine="708"/>
        <w:jc w:val="both"/>
      </w:pPr>
      <w:r w:rsidRPr="00BA207F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2E39D4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16"/>
    <w:rsid w:val="00012FDD"/>
    <w:rsid w:val="00015D0C"/>
    <w:rsid w:val="00016905"/>
    <w:rsid w:val="0004049A"/>
    <w:rsid w:val="00040526"/>
    <w:rsid w:val="00052E97"/>
    <w:rsid w:val="00054069"/>
    <w:rsid w:val="00074F45"/>
    <w:rsid w:val="00082994"/>
    <w:rsid w:val="000A3BB8"/>
    <w:rsid w:val="000B1858"/>
    <w:rsid w:val="000C6B35"/>
    <w:rsid w:val="000C74D2"/>
    <w:rsid w:val="000D04A9"/>
    <w:rsid w:val="000E3802"/>
    <w:rsid w:val="000F4DAC"/>
    <w:rsid w:val="000F5EA0"/>
    <w:rsid w:val="00130D28"/>
    <w:rsid w:val="001372DC"/>
    <w:rsid w:val="001451F5"/>
    <w:rsid w:val="001539B5"/>
    <w:rsid w:val="0015551F"/>
    <w:rsid w:val="00167364"/>
    <w:rsid w:val="00172096"/>
    <w:rsid w:val="00173522"/>
    <w:rsid w:val="001A4F1F"/>
    <w:rsid w:val="001A58D1"/>
    <w:rsid w:val="001A6602"/>
    <w:rsid w:val="001C7D9B"/>
    <w:rsid w:val="001D022A"/>
    <w:rsid w:val="001E4D30"/>
    <w:rsid w:val="002019C6"/>
    <w:rsid w:val="002260B0"/>
    <w:rsid w:val="00231212"/>
    <w:rsid w:val="00231BBD"/>
    <w:rsid w:val="0024262F"/>
    <w:rsid w:val="002465C0"/>
    <w:rsid w:val="00247877"/>
    <w:rsid w:val="00271766"/>
    <w:rsid w:val="00280211"/>
    <w:rsid w:val="00287450"/>
    <w:rsid w:val="00292921"/>
    <w:rsid w:val="002B2CA1"/>
    <w:rsid w:val="002C22C9"/>
    <w:rsid w:val="002D1E0E"/>
    <w:rsid w:val="002D2BBA"/>
    <w:rsid w:val="002E39D4"/>
    <w:rsid w:val="002E6312"/>
    <w:rsid w:val="002F0DBA"/>
    <w:rsid w:val="002F1CB9"/>
    <w:rsid w:val="00303A1B"/>
    <w:rsid w:val="003179FF"/>
    <w:rsid w:val="003239A0"/>
    <w:rsid w:val="00325CC8"/>
    <w:rsid w:val="00341F25"/>
    <w:rsid w:val="00363CFB"/>
    <w:rsid w:val="00374E27"/>
    <w:rsid w:val="00385B2B"/>
    <w:rsid w:val="00395DB0"/>
    <w:rsid w:val="003A5250"/>
    <w:rsid w:val="003A6BF4"/>
    <w:rsid w:val="003C202E"/>
    <w:rsid w:val="003D21C0"/>
    <w:rsid w:val="003E312A"/>
    <w:rsid w:val="003E7121"/>
    <w:rsid w:val="003F6905"/>
    <w:rsid w:val="00413A53"/>
    <w:rsid w:val="0042125C"/>
    <w:rsid w:val="004236F5"/>
    <w:rsid w:val="0045446D"/>
    <w:rsid w:val="004704C6"/>
    <w:rsid w:val="004774FF"/>
    <w:rsid w:val="00482BF6"/>
    <w:rsid w:val="004942E3"/>
    <w:rsid w:val="004B1264"/>
    <w:rsid w:val="004C2C55"/>
    <w:rsid w:val="004D43AA"/>
    <w:rsid w:val="004D6FD0"/>
    <w:rsid w:val="004E6A7A"/>
    <w:rsid w:val="0050239D"/>
    <w:rsid w:val="00511358"/>
    <w:rsid w:val="0051779F"/>
    <w:rsid w:val="0052452B"/>
    <w:rsid w:val="00531B9C"/>
    <w:rsid w:val="00536C4A"/>
    <w:rsid w:val="005440DC"/>
    <w:rsid w:val="00546D35"/>
    <w:rsid w:val="00561EA4"/>
    <w:rsid w:val="0057357C"/>
    <w:rsid w:val="0057481F"/>
    <w:rsid w:val="00577199"/>
    <w:rsid w:val="00581A94"/>
    <w:rsid w:val="005831DE"/>
    <w:rsid w:val="00585471"/>
    <w:rsid w:val="005861D3"/>
    <w:rsid w:val="00586E70"/>
    <w:rsid w:val="00593D91"/>
    <w:rsid w:val="005B42C8"/>
    <w:rsid w:val="005D195E"/>
    <w:rsid w:val="005E2E0A"/>
    <w:rsid w:val="005F7199"/>
    <w:rsid w:val="005F7402"/>
    <w:rsid w:val="0060342A"/>
    <w:rsid w:val="00620E9A"/>
    <w:rsid w:val="0062128E"/>
    <w:rsid w:val="00623092"/>
    <w:rsid w:val="006242FC"/>
    <w:rsid w:val="00637901"/>
    <w:rsid w:val="00657570"/>
    <w:rsid w:val="006632BE"/>
    <w:rsid w:val="00663A90"/>
    <w:rsid w:val="006910BC"/>
    <w:rsid w:val="006A0BA3"/>
    <w:rsid w:val="006A0C3D"/>
    <w:rsid w:val="006C0F22"/>
    <w:rsid w:val="006C67B4"/>
    <w:rsid w:val="006D33F1"/>
    <w:rsid w:val="006D7E00"/>
    <w:rsid w:val="006E210E"/>
    <w:rsid w:val="006E29AF"/>
    <w:rsid w:val="006E3520"/>
    <w:rsid w:val="006E44FF"/>
    <w:rsid w:val="00710E2D"/>
    <w:rsid w:val="007223D4"/>
    <w:rsid w:val="00726178"/>
    <w:rsid w:val="0073057E"/>
    <w:rsid w:val="00755EC3"/>
    <w:rsid w:val="007575E1"/>
    <w:rsid w:val="007700FA"/>
    <w:rsid w:val="00774740"/>
    <w:rsid w:val="007802BA"/>
    <w:rsid w:val="007877D7"/>
    <w:rsid w:val="00790FE7"/>
    <w:rsid w:val="007A0DE2"/>
    <w:rsid w:val="007A4906"/>
    <w:rsid w:val="007C13CF"/>
    <w:rsid w:val="007C28FE"/>
    <w:rsid w:val="007C374E"/>
    <w:rsid w:val="007C6B3A"/>
    <w:rsid w:val="007D0645"/>
    <w:rsid w:val="007D6D5C"/>
    <w:rsid w:val="007E445E"/>
    <w:rsid w:val="007E4E2F"/>
    <w:rsid w:val="00816B42"/>
    <w:rsid w:val="00822095"/>
    <w:rsid w:val="00825A42"/>
    <w:rsid w:val="0083229C"/>
    <w:rsid w:val="00835D1F"/>
    <w:rsid w:val="0085604D"/>
    <w:rsid w:val="00864C43"/>
    <w:rsid w:val="00872675"/>
    <w:rsid w:val="00876518"/>
    <w:rsid w:val="0087660C"/>
    <w:rsid w:val="008814CC"/>
    <w:rsid w:val="00883165"/>
    <w:rsid w:val="0089499F"/>
    <w:rsid w:val="008A124C"/>
    <w:rsid w:val="008A1735"/>
    <w:rsid w:val="008A20C8"/>
    <w:rsid w:val="008A7C8A"/>
    <w:rsid w:val="008B598C"/>
    <w:rsid w:val="008C0D5B"/>
    <w:rsid w:val="008D433D"/>
    <w:rsid w:val="008E58A9"/>
    <w:rsid w:val="008E6AFF"/>
    <w:rsid w:val="008F11C4"/>
    <w:rsid w:val="008F3982"/>
    <w:rsid w:val="008F3E45"/>
    <w:rsid w:val="00937B63"/>
    <w:rsid w:val="009417CE"/>
    <w:rsid w:val="00945FA7"/>
    <w:rsid w:val="0096154E"/>
    <w:rsid w:val="00962579"/>
    <w:rsid w:val="00971100"/>
    <w:rsid w:val="00983CB4"/>
    <w:rsid w:val="009865E6"/>
    <w:rsid w:val="00990E07"/>
    <w:rsid w:val="00995C51"/>
    <w:rsid w:val="009B0818"/>
    <w:rsid w:val="009B1477"/>
    <w:rsid w:val="009C7760"/>
    <w:rsid w:val="009E2294"/>
    <w:rsid w:val="009E5C30"/>
    <w:rsid w:val="009F15D2"/>
    <w:rsid w:val="00A1010D"/>
    <w:rsid w:val="00A21B2B"/>
    <w:rsid w:val="00A278D0"/>
    <w:rsid w:val="00A329EF"/>
    <w:rsid w:val="00A36A0E"/>
    <w:rsid w:val="00A538E6"/>
    <w:rsid w:val="00A6550B"/>
    <w:rsid w:val="00A70EDD"/>
    <w:rsid w:val="00A76DB7"/>
    <w:rsid w:val="00AB48FE"/>
    <w:rsid w:val="00AB6AE3"/>
    <w:rsid w:val="00B008B8"/>
    <w:rsid w:val="00B0349C"/>
    <w:rsid w:val="00B242F4"/>
    <w:rsid w:val="00B25164"/>
    <w:rsid w:val="00B40F4A"/>
    <w:rsid w:val="00B533A5"/>
    <w:rsid w:val="00B563BB"/>
    <w:rsid w:val="00B56B1D"/>
    <w:rsid w:val="00B63FD2"/>
    <w:rsid w:val="00B8561B"/>
    <w:rsid w:val="00B979A3"/>
    <w:rsid w:val="00BA207F"/>
    <w:rsid w:val="00BA5C9D"/>
    <w:rsid w:val="00BE425A"/>
    <w:rsid w:val="00BF08D1"/>
    <w:rsid w:val="00C018D0"/>
    <w:rsid w:val="00C208BC"/>
    <w:rsid w:val="00C23204"/>
    <w:rsid w:val="00C51D8A"/>
    <w:rsid w:val="00C521C3"/>
    <w:rsid w:val="00C733E5"/>
    <w:rsid w:val="00C80D6F"/>
    <w:rsid w:val="00C862A1"/>
    <w:rsid w:val="00CD67CA"/>
    <w:rsid w:val="00D0529C"/>
    <w:rsid w:val="00D06EBD"/>
    <w:rsid w:val="00D11600"/>
    <w:rsid w:val="00D1171D"/>
    <w:rsid w:val="00D11E60"/>
    <w:rsid w:val="00D16001"/>
    <w:rsid w:val="00D21BD5"/>
    <w:rsid w:val="00D44A63"/>
    <w:rsid w:val="00D52D1D"/>
    <w:rsid w:val="00D86002"/>
    <w:rsid w:val="00D94AED"/>
    <w:rsid w:val="00D96749"/>
    <w:rsid w:val="00DA5AE5"/>
    <w:rsid w:val="00DC6A44"/>
    <w:rsid w:val="00DF09C6"/>
    <w:rsid w:val="00E04F44"/>
    <w:rsid w:val="00E060EE"/>
    <w:rsid w:val="00E15716"/>
    <w:rsid w:val="00E22BB3"/>
    <w:rsid w:val="00E45D00"/>
    <w:rsid w:val="00E54BE5"/>
    <w:rsid w:val="00E57DD8"/>
    <w:rsid w:val="00EA034E"/>
    <w:rsid w:val="00EB2462"/>
    <w:rsid w:val="00EB3D01"/>
    <w:rsid w:val="00EE446B"/>
    <w:rsid w:val="00EF1A1B"/>
    <w:rsid w:val="00EF65A9"/>
    <w:rsid w:val="00F132D4"/>
    <w:rsid w:val="00F14DDF"/>
    <w:rsid w:val="00F21FC1"/>
    <w:rsid w:val="00F416C4"/>
    <w:rsid w:val="00F41E26"/>
    <w:rsid w:val="00F775BE"/>
    <w:rsid w:val="00F81AF8"/>
    <w:rsid w:val="00F865A3"/>
    <w:rsid w:val="00FB0279"/>
    <w:rsid w:val="00FB0B4E"/>
    <w:rsid w:val="00FB1D6A"/>
    <w:rsid w:val="00FB3F45"/>
    <w:rsid w:val="00FD0426"/>
    <w:rsid w:val="00FD3134"/>
    <w:rsid w:val="00FD4A1C"/>
    <w:rsid w:val="00FE2265"/>
    <w:rsid w:val="00FE407E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1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716"/>
    <w:rPr>
      <w:rFonts w:ascii="Calibri" w:hAnsi="Calibri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15716"/>
    <w:pPr>
      <w:ind w:left="720"/>
      <w:contextualSpacing/>
    </w:pPr>
  </w:style>
  <w:style w:type="paragraph" w:customStyle="1" w:styleId="ConsPlusNormal">
    <w:name w:val="ConsPlusNormal"/>
    <w:uiPriority w:val="99"/>
    <w:rsid w:val="00E157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157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716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rsid w:val="00E157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157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63A9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A90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CCF4F91AEA015957F57E1F87BA287C50514DFzB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4110</Words>
  <Characters>23431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Ольховская Л.В.</dc:creator>
  <cp:keywords/>
  <dc:description/>
  <cp:lastModifiedBy>BSA</cp:lastModifiedBy>
  <cp:revision>2</cp:revision>
  <cp:lastPrinted>2021-04-01T06:18:00Z</cp:lastPrinted>
  <dcterms:created xsi:type="dcterms:W3CDTF">2021-04-13T11:40:00Z</dcterms:created>
  <dcterms:modified xsi:type="dcterms:W3CDTF">2021-04-13T11:40:00Z</dcterms:modified>
</cp:coreProperties>
</file>