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65" w:rsidRPr="009E5655" w:rsidRDefault="00B77D65" w:rsidP="00E15716">
      <w:pPr>
        <w:jc w:val="center"/>
        <w:rPr>
          <w:b/>
        </w:rPr>
      </w:pPr>
    </w:p>
    <w:p w:rsidR="00B77D65" w:rsidRPr="009E5655" w:rsidRDefault="00B77D65" w:rsidP="00E15716">
      <w:pPr>
        <w:jc w:val="center"/>
        <w:rPr>
          <w:b/>
        </w:rPr>
      </w:pPr>
      <w:r w:rsidRPr="009E5655">
        <w:rPr>
          <w:b/>
        </w:rPr>
        <w:t>ИНФОРМАЦИОННОЕ СООБЩЕНИЕ</w:t>
      </w:r>
    </w:p>
    <w:p w:rsidR="00B77D65" w:rsidRPr="009E5655" w:rsidRDefault="00B77D65" w:rsidP="00E15716">
      <w:pPr>
        <w:rPr>
          <w:b/>
        </w:rPr>
      </w:pPr>
    </w:p>
    <w:p w:rsidR="00B77D65" w:rsidRPr="009E5655" w:rsidRDefault="00B77D65" w:rsidP="00E15716">
      <w:pPr>
        <w:ind w:right="-142" w:firstLine="720"/>
        <w:jc w:val="both"/>
      </w:pPr>
      <w:r w:rsidRPr="009E5655">
        <w:t xml:space="preserve">Администрация городского округа город Воронеж сообщает о проведении                      </w:t>
      </w:r>
      <w:r w:rsidRPr="009E5655">
        <w:rPr>
          <w:b/>
        </w:rPr>
        <w:t xml:space="preserve">18 июля 2022 года в 11 часов 00 минут </w:t>
      </w:r>
      <w:r w:rsidRPr="009E5655">
        <w:t>аукциона в электронной форме по продаже муниципального имущества.</w:t>
      </w:r>
    </w:p>
    <w:p w:rsidR="00B77D65" w:rsidRPr="009E5655" w:rsidRDefault="00B77D65" w:rsidP="00E15716">
      <w:pPr>
        <w:pStyle w:val="BodyText2"/>
        <w:spacing w:after="0" w:line="240" w:lineRule="auto"/>
        <w:contextualSpacing/>
        <w:jc w:val="center"/>
        <w:rPr>
          <w:b/>
          <w:lang/>
        </w:rPr>
      </w:pPr>
    </w:p>
    <w:p w:rsidR="00B77D65" w:rsidRPr="009E5655" w:rsidRDefault="00B77D65" w:rsidP="00E15716">
      <w:pPr>
        <w:numPr>
          <w:ilvl w:val="0"/>
          <w:numId w:val="1"/>
        </w:numPr>
        <w:jc w:val="center"/>
        <w:rPr>
          <w:b/>
        </w:rPr>
      </w:pPr>
      <w:r w:rsidRPr="009E5655">
        <w:rPr>
          <w:b/>
        </w:rPr>
        <w:t>Общие положения</w:t>
      </w:r>
    </w:p>
    <w:p w:rsidR="00B77D65" w:rsidRPr="009E5655" w:rsidRDefault="00B77D65" w:rsidP="00E15716">
      <w:pPr>
        <w:ind w:right="-142" w:firstLine="720"/>
        <w:jc w:val="both"/>
      </w:pPr>
      <w:r w:rsidRPr="009E5655">
        <w:t>Продажа муниципального имущества проводится в соответствии с:</w:t>
      </w:r>
    </w:p>
    <w:p w:rsidR="00B77D65" w:rsidRPr="009E5655" w:rsidRDefault="00B77D65" w:rsidP="00E15716">
      <w:pPr>
        <w:ind w:right="-142" w:firstLine="720"/>
        <w:jc w:val="both"/>
      </w:pPr>
      <w:r w:rsidRPr="009E5655">
        <w:t>Федеральным законом от 21.12.2001 № 178-ФЗ «О приватизации государственного и муниципального имущества»;</w:t>
      </w:r>
    </w:p>
    <w:p w:rsidR="00B77D65" w:rsidRPr="009E5655" w:rsidRDefault="00B77D65" w:rsidP="00E15716">
      <w:pPr>
        <w:autoSpaceDE w:val="0"/>
        <w:autoSpaceDN w:val="0"/>
        <w:adjustRightInd w:val="0"/>
        <w:ind w:firstLine="709"/>
        <w:jc w:val="both"/>
      </w:pPr>
      <w:r w:rsidRPr="009E5655">
        <w:t>Постановлением правительства Российской Федерации от 27.08.2012 № 860             «Об организации и проведении продажи государственного или муниципального имущества в электронной форме»;</w:t>
      </w:r>
    </w:p>
    <w:p w:rsidR="00B77D65" w:rsidRPr="009E5655" w:rsidRDefault="00B77D65" w:rsidP="00E15716">
      <w:pPr>
        <w:ind w:right="-142" w:firstLine="720"/>
        <w:jc w:val="both"/>
      </w:pPr>
      <w:r w:rsidRPr="009E5655">
        <w:t>Решением Воронежской городской Думы от 15.02.2006 № 19-</w:t>
      </w:r>
      <w:r w:rsidRPr="009E5655">
        <w:rPr>
          <w:lang w:val="en-US"/>
        </w:rPr>
        <w:t>II</w:t>
      </w:r>
      <w:r w:rsidRPr="009E5655">
        <w:t xml:space="preserve"> «Об утверждении </w:t>
      </w:r>
      <w:hyperlink w:anchor="Par32" w:history="1">
        <w:r w:rsidRPr="009E5655">
          <w:t>Положения</w:t>
        </w:r>
      </w:hyperlink>
      <w:r w:rsidRPr="009E5655">
        <w:t xml:space="preserve"> о порядке приватизации муниципального имущества городского округа город Воронеж»;</w:t>
      </w:r>
    </w:p>
    <w:p w:rsidR="00B77D65" w:rsidRPr="009E5655" w:rsidRDefault="00B77D65" w:rsidP="00E15716">
      <w:pPr>
        <w:ind w:right="-142" w:firstLine="720"/>
        <w:jc w:val="both"/>
      </w:pPr>
      <w:r w:rsidRPr="009E5655">
        <w:t>Решением Воронежской городской Думы от 01.12.2021 № 356-</w:t>
      </w:r>
      <w:r w:rsidRPr="009E5655">
        <w:rPr>
          <w:lang w:val="en-US"/>
        </w:rPr>
        <w:t>V</w:t>
      </w:r>
      <w:r w:rsidRPr="009E5655">
        <w:t xml:space="preserve"> «О прогнозном плане (программе) приватизации муниципального имущества на 2022 год».</w:t>
      </w:r>
    </w:p>
    <w:p w:rsidR="00B77D65" w:rsidRPr="009E5655" w:rsidRDefault="00B77D65" w:rsidP="00E15716">
      <w:pPr>
        <w:ind w:right="-142" w:firstLine="720"/>
        <w:jc w:val="both"/>
      </w:pPr>
    </w:p>
    <w:p w:rsidR="00B77D65" w:rsidRPr="009E5655" w:rsidRDefault="00B77D65" w:rsidP="00E15716">
      <w:pPr>
        <w:ind w:right="-142" w:firstLine="720"/>
        <w:jc w:val="both"/>
      </w:pPr>
      <w:r w:rsidRPr="009E5655">
        <w:rPr>
          <w:b/>
        </w:rPr>
        <w:t>Основание проведение торгов</w:t>
      </w:r>
      <w:r w:rsidRPr="009E5655">
        <w:t xml:space="preserve"> – приказ управления имущественных и земельных отношений администрации городского округа город Воронеж </w:t>
      </w:r>
      <w:r w:rsidRPr="00BA2485">
        <w:t xml:space="preserve">от 08.06.2022 № </w:t>
      </w:r>
      <w:r>
        <w:t>573</w:t>
      </w:r>
      <w:r w:rsidRPr="009E5655">
        <w:t xml:space="preserve">               «О решении об условиях приватизации муниципального имущества» (приложение № 1 к настоящему информационному сообщению).</w:t>
      </w:r>
    </w:p>
    <w:p w:rsidR="00B77D65" w:rsidRPr="00813EF4" w:rsidRDefault="00B77D65" w:rsidP="00E15716">
      <w:pPr>
        <w:ind w:right="-142" w:firstLine="720"/>
        <w:jc w:val="both"/>
      </w:pPr>
    </w:p>
    <w:p w:rsidR="00B77D65" w:rsidRPr="00813EF4" w:rsidRDefault="00B77D65" w:rsidP="00E15716">
      <w:pPr>
        <w:ind w:right="-142" w:firstLine="720"/>
        <w:jc w:val="both"/>
      </w:pPr>
      <w:r w:rsidRPr="00813EF4">
        <w:rPr>
          <w:b/>
        </w:rPr>
        <w:t>Собственник имущества</w:t>
      </w:r>
      <w:r w:rsidRPr="00813EF4">
        <w:t xml:space="preserve"> – муниципальное образование городской округ город Воронеж.</w:t>
      </w:r>
    </w:p>
    <w:p w:rsidR="00B77D65" w:rsidRPr="00813EF4" w:rsidRDefault="00B77D65" w:rsidP="00E15716">
      <w:pPr>
        <w:ind w:right="-142" w:firstLine="720"/>
        <w:jc w:val="both"/>
      </w:pPr>
    </w:p>
    <w:p w:rsidR="00B77D65" w:rsidRPr="00813EF4" w:rsidRDefault="00B77D65" w:rsidP="00E15716">
      <w:pPr>
        <w:ind w:right="-142" w:firstLine="720"/>
        <w:jc w:val="both"/>
      </w:pPr>
      <w:r w:rsidRPr="00813EF4">
        <w:rPr>
          <w:b/>
        </w:rPr>
        <w:t>Организатор торгов (Продавец)</w:t>
      </w:r>
      <w:r w:rsidRPr="00813EF4">
        <w:t xml:space="preserve"> – Администрация городского округа город Воронеж, от имени которой действует Управление имущественных и земельных отношений администрации городского округа город Воронеж, адрес местонахождения: 394036, г. Воронеж, ул. Пушкинская, д. 5, контактный телефон: (473) 228-35-01, тел./факс: (473) 252-36-31.</w:t>
      </w:r>
    </w:p>
    <w:p w:rsidR="00B77D65" w:rsidRPr="00813EF4" w:rsidRDefault="00B77D65" w:rsidP="00E15716">
      <w:pPr>
        <w:ind w:right="-142" w:firstLine="720"/>
        <w:jc w:val="both"/>
      </w:pPr>
    </w:p>
    <w:p w:rsidR="00B77D65" w:rsidRPr="00813EF4" w:rsidRDefault="00B77D65" w:rsidP="00E15716">
      <w:pPr>
        <w:ind w:firstLine="708"/>
        <w:jc w:val="both"/>
        <w:rPr>
          <w:color w:val="000000"/>
        </w:rPr>
      </w:pPr>
      <w:r w:rsidRPr="00813EF4">
        <w:rPr>
          <w:b/>
          <w:bCs/>
          <w:color w:val="000000"/>
        </w:rPr>
        <w:t xml:space="preserve">Оператором электронной площадки является </w:t>
      </w:r>
      <w:r w:rsidRPr="00813EF4">
        <w:rPr>
          <w:b/>
          <w:color w:val="000000"/>
        </w:rPr>
        <w:t>АО «Сбербанк-АСТ».</w:t>
      </w:r>
    </w:p>
    <w:p w:rsidR="00B77D65" w:rsidRPr="00813EF4" w:rsidRDefault="00B77D65" w:rsidP="00E15716">
      <w:pPr>
        <w:ind w:firstLine="708"/>
        <w:jc w:val="both"/>
        <w:rPr>
          <w:color w:val="000000"/>
        </w:rPr>
      </w:pPr>
      <w:r w:rsidRPr="00813EF4">
        <w:rPr>
          <w:bCs/>
          <w:color w:val="000000"/>
        </w:rPr>
        <w:t xml:space="preserve">Место нахождения: </w:t>
      </w:r>
      <w:r w:rsidRPr="00813EF4">
        <w:rPr>
          <w:color w:val="000000"/>
        </w:rPr>
        <w:t>119435, г. Москва, Большой Саввинский переулок, д. 12, стр. 9</w:t>
      </w:r>
    </w:p>
    <w:p w:rsidR="00B77D65" w:rsidRPr="00813EF4" w:rsidRDefault="00B77D65" w:rsidP="00E15716">
      <w:pPr>
        <w:ind w:firstLine="708"/>
        <w:jc w:val="both"/>
        <w:rPr>
          <w:color w:val="000000"/>
        </w:rPr>
      </w:pPr>
      <w:r w:rsidRPr="00813EF4">
        <w:rPr>
          <w:bCs/>
          <w:color w:val="000000"/>
        </w:rPr>
        <w:t xml:space="preserve">Адрес сайта: </w:t>
      </w:r>
      <w:r w:rsidRPr="00813EF4">
        <w:rPr>
          <w:color w:val="000000"/>
        </w:rPr>
        <w:t>utp.sberbank-ast.ru.</w:t>
      </w:r>
    </w:p>
    <w:p w:rsidR="00B77D65" w:rsidRPr="00813EF4" w:rsidRDefault="00B77D65" w:rsidP="00E15716">
      <w:pPr>
        <w:ind w:firstLine="708"/>
        <w:jc w:val="both"/>
        <w:rPr>
          <w:color w:val="000000"/>
        </w:rPr>
      </w:pPr>
      <w:r w:rsidRPr="00813EF4">
        <w:rPr>
          <w:bCs/>
          <w:color w:val="000000"/>
        </w:rPr>
        <w:t xml:space="preserve">Адрес электронной почты: </w:t>
      </w:r>
      <w:r w:rsidRPr="00813EF4">
        <w:rPr>
          <w:color w:val="000000"/>
        </w:rPr>
        <w:t>i</w:t>
      </w:r>
      <w:r w:rsidRPr="00813EF4">
        <w:rPr>
          <w:color w:val="000000"/>
          <w:lang w:val="en-US"/>
        </w:rPr>
        <w:t>nfo</w:t>
      </w:r>
      <w:r w:rsidRPr="00813EF4">
        <w:rPr>
          <w:color w:val="000000"/>
        </w:rPr>
        <w:t>@s</w:t>
      </w:r>
      <w:r w:rsidRPr="00813EF4">
        <w:rPr>
          <w:color w:val="000000"/>
          <w:lang w:val="en-US"/>
        </w:rPr>
        <w:t>berbank</w:t>
      </w:r>
      <w:r w:rsidRPr="00813EF4">
        <w:rPr>
          <w:color w:val="000000"/>
        </w:rPr>
        <w:t>-</w:t>
      </w:r>
      <w:r w:rsidRPr="00813EF4">
        <w:rPr>
          <w:color w:val="000000"/>
          <w:lang w:val="en-US"/>
        </w:rPr>
        <w:t>ast</w:t>
      </w:r>
      <w:r w:rsidRPr="00813EF4">
        <w:rPr>
          <w:color w:val="000000"/>
        </w:rPr>
        <w:t>.ru</w:t>
      </w:r>
    </w:p>
    <w:p w:rsidR="00B77D65" w:rsidRPr="00813EF4" w:rsidRDefault="00B77D65" w:rsidP="00E15716">
      <w:pPr>
        <w:ind w:firstLine="708"/>
        <w:jc w:val="both"/>
        <w:rPr>
          <w:color w:val="000000"/>
        </w:rPr>
      </w:pPr>
      <w:r w:rsidRPr="00813EF4">
        <w:rPr>
          <w:bCs/>
          <w:color w:val="000000"/>
        </w:rPr>
        <w:t>Тел.</w:t>
      </w:r>
      <w:r w:rsidRPr="00813EF4">
        <w:rPr>
          <w:color w:val="0000FF"/>
        </w:rPr>
        <w:t xml:space="preserve">: </w:t>
      </w:r>
      <w:r w:rsidRPr="00813EF4">
        <w:rPr>
          <w:color w:val="000000"/>
        </w:rPr>
        <w:t>+7(495)787-29-97, +7 (495) 787-29-99</w:t>
      </w:r>
    </w:p>
    <w:p w:rsidR="00B77D65" w:rsidRPr="00813EF4" w:rsidRDefault="00B77D65" w:rsidP="00E15716">
      <w:pPr>
        <w:ind w:right="-142" w:firstLine="720"/>
        <w:jc w:val="both"/>
      </w:pPr>
    </w:p>
    <w:p w:rsidR="00B77D65" w:rsidRPr="00813EF4" w:rsidRDefault="00B77D65" w:rsidP="00E15716">
      <w:pPr>
        <w:ind w:right="-142" w:firstLine="720"/>
        <w:jc w:val="both"/>
      </w:pPr>
      <w:r w:rsidRPr="00813EF4">
        <w:rPr>
          <w:b/>
        </w:rPr>
        <w:t>Способ приватизации</w:t>
      </w:r>
      <w:r w:rsidRPr="00813EF4"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B77D65" w:rsidRPr="00813EF4" w:rsidRDefault="00B77D65" w:rsidP="00E15716">
      <w:pPr>
        <w:ind w:firstLine="708"/>
        <w:jc w:val="both"/>
      </w:pPr>
      <w:r w:rsidRPr="00813EF4">
        <w:rPr>
          <w:b/>
        </w:rPr>
        <w:t>Дата начала приема заявок</w:t>
      </w:r>
      <w:r w:rsidRPr="00813EF4">
        <w:t xml:space="preserve"> на участие в аукционе в электронной форме – </w:t>
      </w:r>
      <w:r>
        <w:t>11</w:t>
      </w:r>
      <w:r w:rsidRPr="00813EF4">
        <w:t>.0</w:t>
      </w:r>
      <w:r>
        <w:t>6</w:t>
      </w:r>
      <w:r w:rsidRPr="00813EF4">
        <w:t>.2022 года 10 часов 00 минут.</w:t>
      </w:r>
    </w:p>
    <w:p w:rsidR="00B77D65" w:rsidRPr="00813EF4" w:rsidRDefault="00B77D65" w:rsidP="00E15716">
      <w:pPr>
        <w:ind w:firstLine="708"/>
        <w:jc w:val="both"/>
      </w:pPr>
      <w:r w:rsidRPr="00813EF4">
        <w:rPr>
          <w:b/>
        </w:rPr>
        <w:t>Дата окончания приема заявок</w:t>
      </w:r>
      <w:r w:rsidRPr="00813EF4">
        <w:t xml:space="preserve"> на участие в аукционе в электронной форме – </w:t>
      </w:r>
      <w:r>
        <w:t>08</w:t>
      </w:r>
      <w:r w:rsidRPr="00813EF4">
        <w:t>.0</w:t>
      </w:r>
      <w:r>
        <w:t>7</w:t>
      </w:r>
      <w:r w:rsidRPr="00813EF4">
        <w:t>.2022 года 16 часов 00 минут.</w:t>
      </w:r>
    </w:p>
    <w:p w:rsidR="00B77D65" w:rsidRPr="00813EF4" w:rsidRDefault="00B77D65" w:rsidP="00E15716">
      <w:pPr>
        <w:ind w:firstLine="709"/>
        <w:jc w:val="both"/>
      </w:pPr>
      <w:r w:rsidRPr="00813EF4">
        <w:rPr>
          <w:b/>
        </w:rPr>
        <w:t>Время приема заявок</w:t>
      </w:r>
      <w:r w:rsidRPr="00813EF4">
        <w:t xml:space="preserve"> круглосуточно </w:t>
      </w:r>
      <w:r w:rsidRPr="00813EF4">
        <w:rPr>
          <w:color w:val="000000"/>
        </w:rPr>
        <w:t>по адресу:</w:t>
      </w:r>
      <w:r w:rsidRPr="00813EF4">
        <w:rPr>
          <w:b/>
        </w:rPr>
        <w:t xml:space="preserve"> </w:t>
      </w:r>
      <w:r w:rsidRPr="00813EF4">
        <w:rPr>
          <w:color w:val="000000"/>
        </w:rPr>
        <w:t>utp.sberbank-ast.ru.</w:t>
      </w:r>
    </w:p>
    <w:p w:rsidR="00B77D65" w:rsidRPr="00813EF4" w:rsidRDefault="00B77D65" w:rsidP="00E15716">
      <w:pPr>
        <w:ind w:firstLine="709"/>
        <w:jc w:val="both"/>
      </w:pPr>
      <w:r w:rsidRPr="00813EF4">
        <w:rPr>
          <w:b/>
        </w:rPr>
        <w:t>Дата определения участников</w:t>
      </w:r>
      <w:r w:rsidRPr="00813EF4">
        <w:t xml:space="preserve"> аукциона в электронной форме – </w:t>
      </w:r>
      <w:r>
        <w:t>14</w:t>
      </w:r>
      <w:r w:rsidRPr="00813EF4">
        <w:t>.0</w:t>
      </w:r>
      <w:r>
        <w:t>7</w:t>
      </w:r>
      <w:r w:rsidRPr="00813EF4">
        <w:t>.2022 года 10 часов 00 минут.</w:t>
      </w:r>
    </w:p>
    <w:p w:rsidR="00B77D65" w:rsidRPr="00813EF4" w:rsidRDefault="00B77D65" w:rsidP="00E15716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</w:rPr>
      </w:pPr>
      <w:r w:rsidRPr="00813EF4">
        <w:rPr>
          <w:b/>
        </w:rPr>
        <w:t>Дата, время и место проведения</w:t>
      </w:r>
      <w:r w:rsidRPr="00813EF4">
        <w:t xml:space="preserve"> аукциона в электронной форме (дата подведения итогов аукциона в электронной форме) – </w:t>
      </w:r>
      <w:r>
        <w:t>18</w:t>
      </w:r>
      <w:r w:rsidRPr="00813EF4">
        <w:t>.0</w:t>
      </w:r>
      <w:r>
        <w:t>7</w:t>
      </w:r>
      <w:r w:rsidRPr="00813EF4">
        <w:t xml:space="preserve">.2022 года 11 часов 00 минут на электронной площадке </w:t>
      </w:r>
      <w:r w:rsidRPr="00813EF4">
        <w:rPr>
          <w:color w:val="000000"/>
        </w:rPr>
        <w:t>АО «Сбербанк-АСТ» utp.sberbank-ast.ru</w:t>
      </w:r>
      <w:r w:rsidRPr="00813EF4">
        <w:t>.</w:t>
      </w:r>
    </w:p>
    <w:p w:rsidR="00B77D65" w:rsidRPr="00813EF4" w:rsidRDefault="00B77D65" w:rsidP="00E15716">
      <w:pPr>
        <w:autoSpaceDE w:val="0"/>
        <w:autoSpaceDN w:val="0"/>
        <w:adjustRightInd w:val="0"/>
        <w:ind w:firstLine="709"/>
        <w:jc w:val="both"/>
        <w:textAlignment w:val="center"/>
      </w:pPr>
    </w:p>
    <w:p w:rsidR="00B77D65" w:rsidRPr="00813EF4" w:rsidRDefault="00B77D65" w:rsidP="00E15716">
      <w:pPr>
        <w:numPr>
          <w:ilvl w:val="0"/>
          <w:numId w:val="1"/>
        </w:numPr>
        <w:jc w:val="center"/>
        <w:rPr>
          <w:b/>
        </w:rPr>
      </w:pPr>
      <w:r w:rsidRPr="00813EF4">
        <w:rPr>
          <w:b/>
          <w:bCs/>
        </w:rPr>
        <w:t xml:space="preserve">Сведения о муниципальном имуществе, </w:t>
      </w:r>
      <w:r w:rsidRPr="00813EF4">
        <w:rPr>
          <w:b/>
        </w:rPr>
        <w:t>выставляемом на торги в электронной форме (далее – муниципальное имущество)</w:t>
      </w:r>
    </w:p>
    <w:p w:rsidR="00B77D65" w:rsidRPr="00813EF4" w:rsidRDefault="00B77D65" w:rsidP="00280211">
      <w:pPr>
        <w:ind w:firstLine="709"/>
        <w:jc w:val="both"/>
        <w:rPr>
          <w:b/>
          <w:u w:val="single"/>
        </w:rPr>
      </w:pPr>
    </w:p>
    <w:p w:rsidR="00B77D65" w:rsidRPr="00F47B1F" w:rsidRDefault="00B77D65" w:rsidP="001372DC">
      <w:pPr>
        <w:pStyle w:val="ListParagraph"/>
        <w:ind w:left="0" w:firstLine="709"/>
        <w:rPr>
          <w:b/>
          <w:bCs/>
          <w:u w:val="single"/>
        </w:rPr>
      </w:pPr>
      <w:r w:rsidRPr="00F47B1F">
        <w:rPr>
          <w:b/>
          <w:bCs/>
          <w:u w:val="single"/>
        </w:rPr>
        <w:t>Лот № 1</w:t>
      </w:r>
    </w:p>
    <w:p w:rsidR="00B77D65" w:rsidRPr="00F47B1F" w:rsidRDefault="00B77D65" w:rsidP="001372DC">
      <w:pPr>
        <w:ind w:firstLine="709"/>
        <w:jc w:val="both"/>
        <w:rPr>
          <w:bCs/>
        </w:rPr>
      </w:pPr>
      <w:r w:rsidRPr="00ED7A9D">
        <w:rPr>
          <w:lang w:eastAsia="en-US"/>
        </w:rPr>
        <w:t xml:space="preserve">Часть нежилого встроенного помещения </w:t>
      </w:r>
      <w:r w:rsidRPr="00ED7A9D">
        <w:rPr>
          <w:lang w:val="en-US" w:eastAsia="en-US"/>
        </w:rPr>
        <w:t>XII</w:t>
      </w:r>
      <w:r w:rsidRPr="00ED7A9D">
        <w:rPr>
          <w:lang w:eastAsia="en-US"/>
        </w:rPr>
        <w:t xml:space="preserve"> в лит. п/А, назначение: нежилое помещение, площадь 565,0 кв.м, </w:t>
      </w:r>
      <w:r w:rsidRPr="00ED7A9D">
        <w:rPr>
          <w:bCs/>
          <w:lang w:eastAsia="en-US"/>
        </w:rPr>
        <w:t>этаж: подвал</w:t>
      </w:r>
      <w:r w:rsidRPr="00ED7A9D">
        <w:rPr>
          <w:lang w:eastAsia="en-US"/>
        </w:rPr>
        <w:t>, кадастровый номер: 36:34:0306086:7159</w:t>
      </w:r>
      <w:r w:rsidRPr="00ED7A9D">
        <w:t xml:space="preserve">, расположенное по адресу: </w:t>
      </w:r>
      <w:r w:rsidRPr="00ED7A9D">
        <w:rPr>
          <w:b/>
          <w:lang w:eastAsia="en-US"/>
        </w:rPr>
        <w:t xml:space="preserve">г. Воронеж, ул. Новосибирская, д. 23, корп. </w:t>
      </w:r>
      <w:r w:rsidRPr="00F47B1F">
        <w:rPr>
          <w:b/>
          <w:lang w:eastAsia="en-US"/>
        </w:rPr>
        <w:t>1</w:t>
      </w:r>
      <w:r w:rsidRPr="00F47B1F">
        <w:rPr>
          <w:b/>
        </w:rPr>
        <w:t xml:space="preserve"> </w:t>
      </w:r>
      <w:r w:rsidRPr="00F47B1F">
        <w:rPr>
          <w:bCs/>
          <w:lang w:eastAsia="en-US"/>
        </w:rPr>
        <w:t xml:space="preserve">(далее </w:t>
      </w:r>
      <w:r w:rsidRPr="00F47B1F">
        <w:t>– Объект</w:t>
      </w:r>
      <w:r w:rsidRPr="00F47B1F">
        <w:rPr>
          <w:bCs/>
          <w:lang w:eastAsia="en-US"/>
        </w:rPr>
        <w:t>)</w:t>
      </w:r>
      <w:r w:rsidRPr="00F47B1F">
        <w:t>.</w:t>
      </w:r>
    </w:p>
    <w:p w:rsidR="00B77D65" w:rsidRPr="00F47B1F" w:rsidRDefault="00B77D65" w:rsidP="001372DC">
      <w:pPr>
        <w:ind w:firstLine="709"/>
        <w:jc w:val="both"/>
        <w:rPr>
          <w:bCs/>
        </w:rPr>
      </w:pPr>
      <w:r w:rsidRPr="00F47B1F">
        <w:rPr>
          <w:bCs/>
        </w:rPr>
        <w:t>Свободное.</w:t>
      </w:r>
    </w:p>
    <w:p w:rsidR="00B77D65" w:rsidRPr="00F47B1F" w:rsidRDefault="00B77D65" w:rsidP="00D0529C">
      <w:pPr>
        <w:pStyle w:val="ListParagraph"/>
        <w:ind w:left="0" w:firstLine="709"/>
        <w:jc w:val="both"/>
        <w:rPr>
          <w:b/>
        </w:rPr>
      </w:pPr>
      <w:r w:rsidRPr="00F47B1F">
        <w:rPr>
          <w:b/>
        </w:rPr>
        <w:t>Объект обременен обязанностью Покупателя обеспечивать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B77D65" w:rsidRPr="00021407" w:rsidRDefault="00B77D65" w:rsidP="001372DC">
      <w:pPr>
        <w:ind w:firstLine="709"/>
        <w:jc w:val="both"/>
        <w:rPr>
          <w:b/>
          <w:bCs/>
        </w:rPr>
      </w:pPr>
      <w:r w:rsidRPr="00021407">
        <w:rPr>
          <w:b/>
          <w:bCs/>
        </w:rPr>
        <w:t>Начальная цена продажи муниципального имущества:</w:t>
      </w:r>
    </w:p>
    <w:p w:rsidR="00B77D65" w:rsidRPr="00021407" w:rsidRDefault="00B77D65" w:rsidP="008F3E4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21407">
        <w:t>6 071 667,00</w:t>
      </w:r>
      <w:r w:rsidRPr="00021407">
        <w:rPr>
          <w:color w:val="000000"/>
        </w:rPr>
        <w:t xml:space="preserve"> руб. </w:t>
      </w:r>
      <w:r w:rsidRPr="00021407">
        <w:rPr>
          <w:bCs/>
          <w:lang w:eastAsia="en-US"/>
        </w:rPr>
        <w:t>(шесть миллионов семьдесят одна тысяча шестьсот шестьдесят семь рублей 00 копеек)</w:t>
      </w:r>
      <w:r w:rsidRPr="00021407">
        <w:t xml:space="preserve"> без учета НДС, определенная в соответствии с Федеральным законом от 29.07.1998 № 135-ФЗ «Об оценочной деятельности в Российской Федерации».</w:t>
      </w:r>
    </w:p>
    <w:p w:rsidR="00B77D65" w:rsidRPr="00021407" w:rsidRDefault="00B77D65" w:rsidP="001372DC">
      <w:pPr>
        <w:ind w:firstLine="709"/>
        <w:jc w:val="both"/>
      </w:pPr>
      <w:r w:rsidRPr="00021407">
        <w:rPr>
          <w:b/>
          <w:bCs/>
        </w:rPr>
        <w:t>Сумма задатка</w:t>
      </w:r>
      <w:r w:rsidRPr="00021407">
        <w:t>:</w:t>
      </w:r>
    </w:p>
    <w:p w:rsidR="00B77D65" w:rsidRPr="00021407" w:rsidRDefault="00B77D65" w:rsidP="001372DC">
      <w:pPr>
        <w:widowControl w:val="0"/>
        <w:ind w:firstLine="709"/>
        <w:jc w:val="both"/>
        <w:rPr>
          <w:color w:val="000000"/>
        </w:rPr>
      </w:pPr>
      <w:r w:rsidRPr="00021407">
        <w:rPr>
          <w:color w:val="000000"/>
        </w:rPr>
        <w:t>1 214 333,40</w:t>
      </w:r>
      <w:r w:rsidRPr="00021407">
        <w:t xml:space="preserve"> </w:t>
      </w:r>
      <w:r w:rsidRPr="00021407">
        <w:rPr>
          <w:color w:val="000000"/>
        </w:rPr>
        <w:t>руб. (один миллион двести четырнадцать тысяч триста тридцать три рубля 40 копеек).</w:t>
      </w:r>
    </w:p>
    <w:p w:rsidR="00B77D65" w:rsidRPr="00021407" w:rsidRDefault="00B77D65" w:rsidP="001372DC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021407">
        <w:rPr>
          <w:b/>
          <w:bCs/>
        </w:rPr>
        <w:t>«Шаг аукциона» (величина повышения начальной цены):</w:t>
      </w:r>
    </w:p>
    <w:p w:rsidR="00B77D65" w:rsidRPr="00021407" w:rsidRDefault="00B77D65" w:rsidP="001372DC">
      <w:pPr>
        <w:widowControl w:val="0"/>
        <w:ind w:firstLine="709"/>
        <w:jc w:val="both"/>
        <w:rPr>
          <w:color w:val="000000"/>
        </w:rPr>
      </w:pPr>
      <w:r w:rsidRPr="00021407">
        <w:t>60 716,67</w:t>
      </w:r>
      <w:r w:rsidRPr="00021407">
        <w:rPr>
          <w:color w:val="000000"/>
        </w:rPr>
        <w:t xml:space="preserve"> руб. (шестьдесят тысяч семьсот шестнадцать рублей 67 копеек).</w:t>
      </w:r>
    </w:p>
    <w:p w:rsidR="00B77D65" w:rsidRPr="00021407" w:rsidRDefault="00B77D65" w:rsidP="001372DC">
      <w:pPr>
        <w:ind w:firstLine="709"/>
        <w:jc w:val="both"/>
        <w:rPr>
          <w:b/>
        </w:rPr>
      </w:pPr>
      <w:r w:rsidRPr="00021407">
        <w:rPr>
          <w:b/>
        </w:rPr>
        <w:t>Информация о предыдущих торгах, объявленных в течение предшествующего года:</w:t>
      </w:r>
    </w:p>
    <w:p w:rsidR="00B77D65" w:rsidRPr="00021407" w:rsidRDefault="00B77D65" w:rsidP="00231BBD">
      <w:pPr>
        <w:ind w:firstLine="709"/>
        <w:jc w:val="both"/>
      </w:pPr>
      <w:r w:rsidRPr="00021407">
        <w:t>Муниципальное имущество выставлялось на торги 19.10.2021, 25.11.2021, 27.12.2021,</w:t>
      </w:r>
      <w:r w:rsidRPr="00021407">
        <w:rPr>
          <w:color w:val="000000"/>
        </w:rPr>
        <w:t xml:space="preserve"> 15.03.2022</w:t>
      </w:r>
      <w:r w:rsidRPr="00021407">
        <w:t>.</w:t>
      </w:r>
    </w:p>
    <w:p w:rsidR="00B77D65" w:rsidRPr="00302F56" w:rsidRDefault="00B77D65" w:rsidP="00231BBD">
      <w:pPr>
        <w:ind w:firstLine="709"/>
        <w:jc w:val="both"/>
      </w:pPr>
    </w:p>
    <w:p w:rsidR="00B77D65" w:rsidRPr="00302F56" w:rsidRDefault="00B77D65" w:rsidP="00323643">
      <w:pPr>
        <w:pStyle w:val="ListParagraph"/>
        <w:ind w:left="0" w:firstLine="709"/>
        <w:rPr>
          <w:b/>
          <w:bCs/>
          <w:u w:val="single"/>
        </w:rPr>
      </w:pPr>
      <w:r w:rsidRPr="00302F56">
        <w:rPr>
          <w:b/>
          <w:bCs/>
          <w:u w:val="single"/>
        </w:rPr>
        <w:t>Лот № 2</w:t>
      </w:r>
    </w:p>
    <w:p w:rsidR="00B77D65" w:rsidRPr="00302F56" w:rsidRDefault="00B77D65" w:rsidP="00F47B1F">
      <w:pPr>
        <w:ind w:firstLine="709"/>
        <w:jc w:val="both"/>
        <w:rPr>
          <w:bCs/>
        </w:rPr>
      </w:pPr>
      <w:r w:rsidRPr="00302F56">
        <w:rPr>
          <w:lang w:eastAsia="en-US"/>
        </w:rPr>
        <w:t xml:space="preserve">Нежилое встроенное помещение </w:t>
      </w:r>
      <w:r w:rsidRPr="00302F56">
        <w:rPr>
          <w:lang w:val="en-US" w:eastAsia="en-US"/>
        </w:rPr>
        <w:t>VIII</w:t>
      </w:r>
      <w:r w:rsidRPr="00302F56">
        <w:rPr>
          <w:lang w:eastAsia="en-US"/>
        </w:rPr>
        <w:t xml:space="preserve"> в лит. п/А, назначение: нежилое, площадь 160,5 кв.м, </w:t>
      </w:r>
      <w:r w:rsidRPr="00302F56">
        <w:rPr>
          <w:bCs/>
          <w:lang w:eastAsia="en-US"/>
        </w:rPr>
        <w:t>этаж: подвал</w:t>
      </w:r>
      <w:r w:rsidRPr="00302F56">
        <w:rPr>
          <w:lang w:eastAsia="en-US"/>
        </w:rPr>
        <w:t>, кадастровый номер: 36:34:0306086:4542</w:t>
      </w:r>
      <w:r w:rsidRPr="00302F56">
        <w:t xml:space="preserve">, расположенное по адресу: </w:t>
      </w:r>
      <w:r w:rsidRPr="00302F56">
        <w:rPr>
          <w:b/>
          <w:lang w:eastAsia="en-US"/>
        </w:rPr>
        <w:t xml:space="preserve">г. Воронеж, ул. Новосибирская, д. 23, корп. 1, пом. </w:t>
      </w:r>
      <w:r w:rsidRPr="00302F56">
        <w:rPr>
          <w:b/>
          <w:lang w:val="en-US" w:eastAsia="en-US"/>
        </w:rPr>
        <w:t>VIII</w:t>
      </w:r>
      <w:r w:rsidRPr="00302F56">
        <w:rPr>
          <w:b/>
        </w:rPr>
        <w:t xml:space="preserve"> </w:t>
      </w:r>
      <w:r w:rsidRPr="00302F56">
        <w:rPr>
          <w:bCs/>
          <w:lang w:eastAsia="en-US"/>
        </w:rPr>
        <w:t xml:space="preserve">(далее </w:t>
      </w:r>
      <w:r w:rsidRPr="00302F56">
        <w:t>– Объект</w:t>
      </w:r>
      <w:r w:rsidRPr="00302F56">
        <w:rPr>
          <w:bCs/>
          <w:lang w:eastAsia="en-US"/>
        </w:rPr>
        <w:t>)</w:t>
      </w:r>
      <w:r w:rsidRPr="00302F56">
        <w:t>.</w:t>
      </w:r>
    </w:p>
    <w:p w:rsidR="00B77D65" w:rsidRPr="00302F56" w:rsidRDefault="00B77D65" w:rsidP="00F47B1F">
      <w:pPr>
        <w:ind w:firstLine="709"/>
        <w:jc w:val="both"/>
        <w:rPr>
          <w:bCs/>
        </w:rPr>
      </w:pPr>
      <w:r w:rsidRPr="00302F56">
        <w:rPr>
          <w:bCs/>
        </w:rPr>
        <w:t>Свободное.</w:t>
      </w:r>
    </w:p>
    <w:p w:rsidR="00B77D65" w:rsidRPr="00302F56" w:rsidRDefault="00B77D65" w:rsidP="00F47B1F">
      <w:pPr>
        <w:pStyle w:val="ListParagraph"/>
        <w:ind w:left="0" w:firstLine="709"/>
        <w:jc w:val="both"/>
        <w:rPr>
          <w:b/>
        </w:rPr>
      </w:pPr>
      <w:r w:rsidRPr="00302F56">
        <w:rPr>
          <w:b/>
        </w:rPr>
        <w:t>Объект обременен обязанностью Покупателя обеспечивать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B77D65" w:rsidRPr="003B3937" w:rsidRDefault="00B77D65" w:rsidP="00F47B1F">
      <w:pPr>
        <w:ind w:firstLine="709"/>
        <w:jc w:val="both"/>
        <w:rPr>
          <w:b/>
          <w:bCs/>
        </w:rPr>
      </w:pPr>
      <w:r w:rsidRPr="003B3937">
        <w:rPr>
          <w:b/>
          <w:bCs/>
        </w:rPr>
        <w:t>Начальная цена продажи муниципального имущества:</w:t>
      </w:r>
    </w:p>
    <w:p w:rsidR="00B77D65" w:rsidRPr="003B3937" w:rsidRDefault="00B77D65" w:rsidP="00F47B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B3937">
        <w:t>2 000 833,00</w:t>
      </w:r>
      <w:r w:rsidRPr="003B3937">
        <w:rPr>
          <w:color w:val="000000"/>
        </w:rPr>
        <w:t xml:space="preserve"> руб. </w:t>
      </w:r>
      <w:r w:rsidRPr="003B3937">
        <w:rPr>
          <w:bCs/>
          <w:lang w:eastAsia="en-US"/>
        </w:rPr>
        <w:t>(два миллиона восемьсот тридцать три рубля 00 копеек)</w:t>
      </w:r>
      <w:r w:rsidRPr="003B3937">
        <w:t xml:space="preserve"> без учета НДС, определенная в соответствии с Федеральным законом от 29.07.1998 № 135-ФЗ                  «Об оценочной деятельности в Российской Федерации».</w:t>
      </w:r>
    </w:p>
    <w:p w:rsidR="00B77D65" w:rsidRPr="003B3937" w:rsidRDefault="00B77D65" w:rsidP="00F47B1F">
      <w:pPr>
        <w:ind w:firstLine="709"/>
        <w:jc w:val="both"/>
      </w:pPr>
      <w:r w:rsidRPr="003B3937">
        <w:rPr>
          <w:b/>
          <w:bCs/>
        </w:rPr>
        <w:t>Сумма задатка</w:t>
      </w:r>
      <w:r w:rsidRPr="003B3937">
        <w:t>:</w:t>
      </w:r>
    </w:p>
    <w:p w:rsidR="00B77D65" w:rsidRPr="00344127" w:rsidRDefault="00B77D65" w:rsidP="00F47B1F">
      <w:pPr>
        <w:widowControl w:val="0"/>
        <w:ind w:firstLine="709"/>
        <w:jc w:val="both"/>
        <w:rPr>
          <w:color w:val="000000"/>
        </w:rPr>
      </w:pPr>
      <w:r w:rsidRPr="00344127">
        <w:rPr>
          <w:color w:val="000000"/>
        </w:rPr>
        <w:t>400 166,60</w:t>
      </w:r>
      <w:r w:rsidRPr="00344127">
        <w:t xml:space="preserve"> </w:t>
      </w:r>
      <w:r w:rsidRPr="00344127">
        <w:rPr>
          <w:color w:val="000000"/>
        </w:rPr>
        <w:t>руб. (четыреста тысяч сто шестьдесят шесть рублей 60 копеек).</w:t>
      </w:r>
    </w:p>
    <w:p w:rsidR="00B77D65" w:rsidRPr="00344127" w:rsidRDefault="00B77D65" w:rsidP="00F47B1F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344127">
        <w:rPr>
          <w:b/>
          <w:bCs/>
        </w:rPr>
        <w:t>«Шаг аукциона» (величина повышения начальной цены):</w:t>
      </w:r>
    </w:p>
    <w:p w:rsidR="00B77D65" w:rsidRPr="00CE06B3" w:rsidRDefault="00B77D65" w:rsidP="00F47B1F">
      <w:pPr>
        <w:widowControl w:val="0"/>
        <w:ind w:firstLine="709"/>
        <w:jc w:val="both"/>
        <w:rPr>
          <w:color w:val="000000"/>
        </w:rPr>
      </w:pPr>
      <w:r w:rsidRPr="00CE06B3">
        <w:t>20 008,33</w:t>
      </w:r>
      <w:r w:rsidRPr="00CE06B3">
        <w:rPr>
          <w:color w:val="000000"/>
        </w:rPr>
        <w:t xml:space="preserve"> руб. (двадцать тысяч восемь рублей 33 копейки).</w:t>
      </w:r>
    </w:p>
    <w:p w:rsidR="00B77D65" w:rsidRPr="00CE06B3" w:rsidRDefault="00B77D65" w:rsidP="00F47B1F">
      <w:pPr>
        <w:ind w:firstLine="709"/>
        <w:jc w:val="both"/>
        <w:rPr>
          <w:b/>
        </w:rPr>
      </w:pPr>
      <w:r w:rsidRPr="00CE06B3">
        <w:rPr>
          <w:b/>
        </w:rPr>
        <w:t>Информация о предыдущих торгах, объявленных в течение предшествующего года:</w:t>
      </w:r>
    </w:p>
    <w:p w:rsidR="00B77D65" w:rsidRPr="00CE06B3" w:rsidRDefault="00B77D65" w:rsidP="00F47B1F">
      <w:pPr>
        <w:ind w:firstLine="709"/>
        <w:jc w:val="both"/>
      </w:pPr>
      <w:r w:rsidRPr="00CE06B3">
        <w:t>Муниципальное имущество выставлялось на торги 19.10.2021, 25.11.2021, 27.12.2021</w:t>
      </w:r>
      <w:r w:rsidRPr="00CE06B3">
        <w:rPr>
          <w:color w:val="000000"/>
        </w:rPr>
        <w:t>, 15.03.2022</w:t>
      </w:r>
      <w:r w:rsidRPr="00CE06B3">
        <w:t>.</w:t>
      </w:r>
    </w:p>
    <w:p w:rsidR="00B77D65" w:rsidRPr="009A6DD1" w:rsidRDefault="00B77D65" w:rsidP="00F47B1F">
      <w:pPr>
        <w:ind w:firstLine="709"/>
        <w:jc w:val="both"/>
      </w:pPr>
    </w:p>
    <w:p w:rsidR="00B77D65" w:rsidRPr="009A6DD1" w:rsidRDefault="00B77D65" w:rsidP="00323643">
      <w:pPr>
        <w:pStyle w:val="ListParagraph"/>
        <w:ind w:left="0" w:firstLine="709"/>
        <w:rPr>
          <w:b/>
          <w:bCs/>
          <w:u w:val="single"/>
        </w:rPr>
      </w:pPr>
      <w:r w:rsidRPr="009A6DD1">
        <w:rPr>
          <w:b/>
          <w:bCs/>
          <w:u w:val="single"/>
        </w:rPr>
        <w:t>Лот № 3</w:t>
      </w:r>
    </w:p>
    <w:p w:rsidR="00B77D65" w:rsidRPr="009A6DD1" w:rsidRDefault="00B77D65" w:rsidP="00F47B1F">
      <w:pPr>
        <w:ind w:firstLine="709"/>
        <w:jc w:val="both"/>
        <w:rPr>
          <w:bCs/>
        </w:rPr>
      </w:pPr>
      <w:r w:rsidRPr="009A6DD1">
        <w:rPr>
          <w:bCs/>
          <w:lang w:eastAsia="en-US"/>
        </w:rPr>
        <w:t xml:space="preserve">Нежилое помещение </w:t>
      </w:r>
      <w:r w:rsidRPr="009A6DD1">
        <w:rPr>
          <w:bCs/>
          <w:lang w:val="en-US" w:eastAsia="en-US"/>
        </w:rPr>
        <w:t>I</w:t>
      </w:r>
      <w:r w:rsidRPr="009A6DD1">
        <w:rPr>
          <w:bCs/>
          <w:lang w:eastAsia="en-US"/>
        </w:rPr>
        <w:t xml:space="preserve"> в лит. А1, п/А1, а, назначение: нежилое помещение, площадь 367,9 кв.м, этаж № 1, подвал, кадастровый номер: 36:34:0105004:3668</w:t>
      </w:r>
      <w:r w:rsidRPr="009A6DD1">
        <w:rPr>
          <w:lang w:eastAsia="en-US"/>
        </w:rPr>
        <w:t xml:space="preserve">, </w:t>
      </w:r>
      <w:r w:rsidRPr="009A6DD1">
        <w:t xml:space="preserve">расположенное по адресу: </w:t>
      </w:r>
      <w:r w:rsidRPr="009A6DD1">
        <w:rPr>
          <w:b/>
        </w:rPr>
        <w:t xml:space="preserve">г. Воронеж, </w:t>
      </w:r>
      <w:r w:rsidRPr="009A6DD1">
        <w:rPr>
          <w:b/>
          <w:bCs/>
          <w:lang w:eastAsia="en-US"/>
        </w:rPr>
        <w:t xml:space="preserve">ул. Богдана Хмельницкого, 50б, нежилое помещение </w:t>
      </w:r>
      <w:r w:rsidRPr="009A6DD1">
        <w:rPr>
          <w:b/>
          <w:bCs/>
          <w:lang w:val="en-US" w:eastAsia="en-US"/>
        </w:rPr>
        <w:t>I</w:t>
      </w:r>
      <w:r w:rsidRPr="009A6DD1">
        <w:rPr>
          <w:bCs/>
          <w:lang w:eastAsia="en-US"/>
        </w:rPr>
        <w:t xml:space="preserve"> (далее </w:t>
      </w:r>
      <w:r w:rsidRPr="009A6DD1">
        <w:t>– Объект</w:t>
      </w:r>
      <w:r w:rsidRPr="009A6DD1">
        <w:rPr>
          <w:bCs/>
          <w:lang w:eastAsia="en-US"/>
        </w:rPr>
        <w:t>)</w:t>
      </w:r>
      <w:r w:rsidRPr="009A6DD1">
        <w:t>.</w:t>
      </w:r>
    </w:p>
    <w:p w:rsidR="00B77D65" w:rsidRPr="009A6DD1" w:rsidRDefault="00B77D65" w:rsidP="00F47B1F">
      <w:pPr>
        <w:ind w:firstLine="709"/>
        <w:jc w:val="both"/>
        <w:rPr>
          <w:bCs/>
        </w:rPr>
      </w:pPr>
      <w:r w:rsidRPr="009A6DD1">
        <w:rPr>
          <w:bCs/>
        </w:rPr>
        <w:t>Свободное.</w:t>
      </w:r>
    </w:p>
    <w:p w:rsidR="00B77D65" w:rsidRPr="009A6DD1" w:rsidRDefault="00B77D65" w:rsidP="00F47B1F">
      <w:pPr>
        <w:pStyle w:val="ListParagraph"/>
        <w:ind w:left="0" w:firstLine="709"/>
        <w:jc w:val="both"/>
        <w:rPr>
          <w:b/>
        </w:rPr>
      </w:pPr>
      <w:r w:rsidRPr="009A6DD1">
        <w:rPr>
          <w:b/>
        </w:rPr>
        <w:t>Объект обременен обязанностью Покупателя обеспечивать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B77D65" w:rsidRPr="00541AFD" w:rsidRDefault="00B77D65" w:rsidP="00F47B1F">
      <w:pPr>
        <w:ind w:firstLine="709"/>
        <w:jc w:val="both"/>
        <w:rPr>
          <w:b/>
          <w:bCs/>
        </w:rPr>
      </w:pPr>
      <w:r w:rsidRPr="00541AFD">
        <w:rPr>
          <w:b/>
          <w:bCs/>
        </w:rPr>
        <w:t>Начальная цена продажи муниципального имущества:</w:t>
      </w:r>
    </w:p>
    <w:p w:rsidR="00B77D65" w:rsidRPr="00541AFD" w:rsidRDefault="00B77D65" w:rsidP="00F47B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41AFD">
        <w:t>8 618 333,00</w:t>
      </w:r>
      <w:r w:rsidRPr="00541AFD">
        <w:rPr>
          <w:color w:val="000000"/>
        </w:rPr>
        <w:t xml:space="preserve"> руб. </w:t>
      </w:r>
      <w:r w:rsidRPr="00541AFD">
        <w:rPr>
          <w:bCs/>
          <w:lang w:eastAsia="en-US"/>
        </w:rPr>
        <w:t>(восемь миллионов шестьсот восемнадцать тысяч триста тридцать три рубля 00 копеек)</w:t>
      </w:r>
      <w:r w:rsidRPr="00541AFD">
        <w:t xml:space="preserve"> без учета НДС, определенная в соответствии с Федеральным законом от 29.07.1998 № 135-ФЗ «Об оценочной деятельности в Российской Федерации».</w:t>
      </w:r>
    </w:p>
    <w:p w:rsidR="00B77D65" w:rsidRPr="00541AFD" w:rsidRDefault="00B77D65" w:rsidP="00F47B1F">
      <w:pPr>
        <w:ind w:firstLine="709"/>
        <w:jc w:val="both"/>
      </w:pPr>
      <w:r w:rsidRPr="00541AFD">
        <w:rPr>
          <w:b/>
          <w:bCs/>
        </w:rPr>
        <w:t>Сумма задатка</w:t>
      </w:r>
      <w:r w:rsidRPr="00541AFD">
        <w:t>:</w:t>
      </w:r>
    </w:p>
    <w:p w:rsidR="00B77D65" w:rsidRPr="00F729D9" w:rsidRDefault="00B77D65" w:rsidP="00F47B1F">
      <w:pPr>
        <w:widowControl w:val="0"/>
        <w:ind w:firstLine="709"/>
        <w:jc w:val="both"/>
        <w:rPr>
          <w:color w:val="000000"/>
        </w:rPr>
      </w:pPr>
      <w:r w:rsidRPr="00F729D9">
        <w:rPr>
          <w:color w:val="000000"/>
        </w:rPr>
        <w:t>1 723 666,60</w:t>
      </w:r>
      <w:r w:rsidRPr="00F729D9">
        <w:t xml:space="preserve"> </w:t>
      </w:r>
      <w:r w:rsidRPr="00F729D9">
        <w:rPr>
          <w:color w:val="000000"/>
        </w:rPr>
        <w:t>руб. (один миллион семьсот двадцать три тысячи шестьсот шестьдесят шесть рублей 60 копеек).</w:t>
      </w:r>
    </w:p>
    <w:p w:rsidR="00B77D65" w:rsidRPr="00F729D9" w:rsidRDefault="00B77D65" w:rsidP="00F47B1F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F729D9">
        <w:rPr>
          <w:b/>
          <w:bCs/>
        </w:rPr>
        <w:t>«Шаг аукциона» (величина повышения начальной цены):</w:t>
      </w:r>
    </w:p>
    <w:p w:rsidR="00B77D65" w:rsidRPr="00E02247" w:rsidRDefault="00B77D65" w:rsidP="00F47B1F">
      <w:pPr>
        <w:widowControl w:val="0"/>
        <w:ind w:firstLine="709"/>
        <w:jc w:val="both"/>
        <w:rPr>
          <w:color w:val="000000"/>
        </w:rPr>
      </w:pPr>
      <w:r w:rsidRPr="00E02247">
        <w:t>86 183,33</w:t>
      </w:r>
      <w:r w:rsidRPr="00E02247">
        <w:rPr>
          <w:color w:val="000000"/>
        </w:rPr>
        <w:t xml:space="preserve"> руб. (восемьдесят шесть тысяч сто восемьдесят три рубля 33 копейки).</w:t>
      </w:r>
    </w:p>
    <w:p w:rsidR="00B77D65" w:rsidRPr="00E02247" w:rsidRDefault="00B77D65" w:rsidP="00F47B1F">
      <w:pPr>
        <w:ind w:firstLine="709"/>
        <w:jc w:val="both"/>
        <w:rPr>
          <w:b/>
        </w:rPr>
      </w:pPr>
      <w:r w:rsidRPr="00E02247">
        <w:rPr>
          <w:b/>
        </w:rPr>
        <w:t xml:space="preserve">Информация о предыдущих </w:t>
      </w:r>
      <w:bookmarkStart w:id="0" w:name="_GoBack"/>
      <w:r w:rsidRPr="00E02247">
        <w:rPr>
          <w:b/>
        </w:rPr>
        <w:t>т</w:t>
      </w:r>
      <w:bookmarkEnd w:id="0"/>
      <w:r w:rsidRPr="00E02247">
        <w:rPr>
          <w:b/>
        </w:rPr>
        <w:t>оргах, объявленных в течение предшествующего года:</w:t>
      </w:r>
    </w:p>
    <w:p w:rsidR="00B77D65" w:rsidRPr="00E02247" w:rsidRDefault="00B77D65" w:rsidP="00F47B1F">
      <w:pPr>
        <w:ind w:firstLine="709"/>
        <w:jc w:val="both"/>
      </w:pPr>
      <w:r w:rsidRPr="00E02247">
        <w:t>Муниципальное имущество на торги не выставлялось.</w:t>
      </w:r>
    </w:p>
    <w:p w:rsidR="00B77D65" w:rsidRPr="00E02247" w:rsidRDefault="00B77D65" w:rsidP="00F47B1F">
      <w:pPr>
        <w:ind w:firstLine="709"/>
        <w:jc w:val="both"/>
      </w:pPr>
    </w:p>
    <w:p w:rsidR="00B77D65" w:rsidRPr="00E4149D" w:rsidRDefault="00B77D65" w:rsidP="00225818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Лот № 4</w:t>
      </w:r>
    </w:p>
    <w:p w:rsidR="00B77D65" w:rsidRPr="00E4149D" w:rsidRDefault="00B77D65" w:rsidP="00225818">
      <w:pPr>
        <w:ind w:firstLine="709"/>
        <w:jc w:val="both"/>
        <w:rPr>
          <w:b/>
        </w:rPr>
      </w:pPr>
      <w:r w:rsidRPr="00E4149D">
        <w:rPr>
          <w:lang w:eastAsia="en-US"/>
        </w:rPr>
        <w:t xml:space="preserve">Нежилое помещение 84 в лит. п/А, назначение: нежилое, площадь 268,1 кв.м, </w:t>
      </w:r>
      <w:r w:rsidRPr="00E4149D">
        <w:rPr>
          <w:bCs/>
          <w:lang w:eastAsia="en-US"/>
        </w:rPr>
        <w:t>этаж: подвал</w:t>
      </w:r>
      <w:r w:rsidRPr="00E4149D">
        <w:rPr>
          <w:lang w:eastAsia="en-US"/>
        </w:rPr>
        <w:t xml:space="preserve">, кадастровый номер: 36:34:0105030:935, </w:t>
      </w:r>
      <w:r w:rsidRPr="00E4149D">
        <w:t xml:space="preserve">расположенное по адресу: </w:t>
      </w:r>
      <w:r w:rsidRPr="00E4149D">
        <w:rPr>
          <w:b/>
          <w:lang w:eastAsia="en-US"/>
        </w:rPr>
        <w:t>г. Воронеж, пр-кт Ленинский, д. 153, пом. 84</w:t>
      </w:r>
      <w:r w:rsidRPr="00E4149D">
        <w:rPr>
          <w:b/>
        </w:rPr>
        <w:t xml:space="preserve"> </w:t>
      </w:r>
      <w:r w:rsidRPr="00E4149D">
        <w:rPr>
          <w:bCs/>
          <w:lang w:eastAsia="en-US"/>
        </w:rPr>
        <w:t xml:space="preserve">(далее </w:t>
      </w:r>
      <w:r w:rsidRPr="00E4149D">
        <w:t>– Объект</w:t>
      </w:r>
      <w:r w:rsidRPr="00E4149D">
        <w:rPr>
          <w:bCs/>
          <w:lang w:eastAsia="en-US"/>
        </w:rPr>
        <w:t>)</w:t>
      </w:r>
      <w:r w:rsidRPr="00E4149D">
        <w:rPr>
          <w:b/>
        </w:rPr>
        <w:t>.</w:t>
      </w:r>
    </w:p>
    <w:p w:rsidR="00B77D65" w:rsidRPr="00E4149D" w:rsidRDefault="00B77D65" w:rsidP="00225818">
      <w:pPr>
        <w:ind w:firstLine="709"/>
        <w:jc w:val="both"/>
        <w:rPr>
          <w:bCs/>
        </w:rPr>
      </w:pPr>
      <w:r w:rsidRPr="00E4149D">
        <w:rPr>
          <w:bCs/>
        </w:rPr>
        <w:t>Свободное.</w:t>
      </w:r>
    </w:p>
    <w:p w:rsidR="00B77D65" w:rsidRPr="00E4149D" w:rsidRDefault="00B77D65" w:rsidP="00225818">
      <w:pPr>
        <w:pStyle w:val="ListParagraph"/>
        <w:ind w:left="0" w:firstLine="709"/>
        <w:jc w:val="both"/>
        <w:rPr>
          <w:b/>
        </w:rPr>
      </w:pPr>
      <w:r w:rsidRPr="00E4149D">
        <w:rPr>
          <w:b/>
        </w:rPr>
        <w:t>Объект обременен обязанностью Покупателя обеспечивать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B77D65" w:rsidRPr="00225818" w:rsidRDefault="00B77D65" w:rsidP="00225818">
      <w:pPr>
        <w:ind w:firstLine="709"/>
        <w:jc w:val="both"/>
        <w:rPr>
          <w:b/>
          <w:bCs/>
        </w:rPr>
      </w:pPr>
      <w:r w:rsidRPr="00225818">
        <w:rPr>
          <w:b/>
          <w:bCs/>
        </w:rPr>
        <w:t>Начальная цена продажи муниципального имущества:</w:t>
      </w:r>
    </w:p>
    <w:p w:rsidR="00B77D65" w:rsidRPr="00225818" w:rsidRDefault="00B77D65" w:rsidP="0022581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25818">
        <w:t>3 110 833,00</w:t>
      </w:r>
      <w:r w:rsidRPr="00225818">
        <w:rPr>
          <w:color w:val="000000"/>
        </w:rPr>
        <w:t xml:space="preserve"> руб. </w:t>
      </w:r>
      <w:r w:rsidRPr="00225818">
        <w:rPr>
          <w:bCs/>
          <w:lang w:eastAsia="en-US"/>
        </w:rPr>
        <w:t>(три миллиона сто десять тысяч восемьсот тридцать три рубля             00 копеек)</w:t>
      </w:r>
      <w:r w:rsidRPr="00225818">
        <w:t xml:space="preserve"> без учета НДС, определенная в соответствии с Федеральным законом от 29.07.1998 № 135-ФЗ «Об оценочной деятельности в Российской Федерации».</w:t>
      </w:r>
    </w:p>
    <w:p w:rsidR="00B77D65" w:rsidRPr="00225818" w:rsidRDefault="00B77D65" w:rsidP="00225818">
      <w:pPr>
        <w:ind w:firstLine="709"/>
        <w:jc w:val="both"/>
      </w:pPr>
      <w:r w:rsidRPr="00225818">
        <w:rPr>
          <w:b/>
          <w:bCs/>
        </w:rPr>
        <w:t>Сумма задатка</w:t>
      </w:r>
      <w:r w:rsidRPr="00225818">
        <w:t>:</w:t>
      </w:r>
    </w:p>
    <w:p w:rsidR="00B77D65" w:rsidRPr="006C0E87" w:rsidRDefault="00B77D65" w:rsidP="00225818">
      <w:pPr>
        <w:widowControl w:val="0"/>
        <w:ind w:firstLine="709"/>
        <w:jc w:val="both"/>
        <w:rPr>
          <w:color w:val="000000"/>
        </w:rPr>
      </w:pPr>
      <w:r w:rsidRPr="006C0E87">
        <w:rPr>
          <w:color w:val="000000"/>
        </w:rPr>
        <w:t>622 166,60</w:t>
      </w:r>
      <w:r w:rsidRPr="006C0E87">
        <w:t xml:space="preserve"> </w:t>
      </w:r>
      <w:r w:rsidRPr="006C0E87">
        <w:rPr>
          <w:color w:val="000000"/>
        </w:rPr>
        <w:t>руб. (шестьсот двадцать две тысячи сто шестьдесят шесть рублей                60 копеек).</w:t>
      </w:r>
    </w:p>
    <w:p w:rsidR="00B77D65" w:rsidRPr="006C0E87" w:rsidRDefault="00B77D65" w:rsidP="00225818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6C0E87">
        <w:rPr>
          <w:b/>
          <w:bCs/>
        </w:rPr>
        <w:t>«Шаг аукциона» (величина повышения начальной цены):</w:t>
      </w:r>
    </w:p>
    <w:p w:rsidR="00B77D65" w:rsidRPr="006C0E87" w:rsidRDefault="00B77D65" w:rsidP="00225818">
      <w:pPr>
        <w:widowControl w:val="0"/>
        <w:ind w:firstLine="709"/>
        <w:jc w:val="both"/>
        <w:rPr>
          <w:color w:val="000000"/>
        </w:rPr>
      </w:pPr>
      <w:r w:rsidRPr="006C0E87">
        <w:t>31 108,33</w:t>
      </w:r>
      <w:r w:rsidRPr="006C0E87">
        <w:rPr>
          <w:color w:val="000000"/>
        </w:rPr>
        <w:t xml:space="preserve"> руб. (тридцать одна тысяча сто восемь рублей 33 копейки).</w:t>
      </w:r>
    </w:p>
    <w:p w:rsidR="00B77D65" w:rsidRPr="006C0E87" w:rsidRDefault="00B77D65" w:rsidP="00225818">
      <w:pPr>
        <w:ind w:firstLine="709"/>
        <w:jc w:val="both"/>
        <w:rPr>
          <w:b/>
        </w:rPr>
      </w:pPr>
      <w:r w:rsidRPr="006C0E87">
        <w:rPr>
          <w:b/>
        </w:rPr>
        <w:t>Информация о предыдущих торгах, объявленных в течение предшествующего года:</w:t>
      </w:r>
    </w:p>
    <w:p w:rsidR="00B77D65" w:rsidRDefault="00B77D65" w:rsidP="00225818">
      <w:pPr>
        <w:ind w:firstLine="709"/>
        <w:jc w:val="both"/>
      </w:pPr>
      <w:r w:rsidRPr="006C0E87">
        <w:t>Муниципальное имущество выставлялось на торги 19.10.2021, 25.11.2021, 27.12.2021</w:t>
      </w:r>
      <w:r w:rsidRPr="006C0E87">
        <w:rPr>
          <w:color w:val="000000"/>
        </w:rPr>
        <w:t>, 15.03.2022</w:t>
      </w:r>
      <w:r w:rsidRPr="006C0E87">
        <w:t>.</w:t>
      </w:r>
    </w:p>
    <w:p w:rsidR="00B77D65" w:rsidRPr="00225818" w:rsidRDefault="00B77D65" w:rsidP="00225818">
      <w:pPr>
        <w:ind w:firstLine="709"/>
        <w:jc w:val="both"/>
      </w:pPr>
    </w:p>
    <w:p w:rsidR="00B77D65" w:rsidRPr="002875B2" w:rsidRDefault="00B77D65" w:rsidP="00E7043E">
      <w:pPr>
        <w:ind w:firstLine="709"/>
        <w:jc w:val="both"/>
        <w:rPr>
          <w:b/>
          <w:u w:val="single"/>
        </w:rPr>
      </w:pPr>
      <w:r w:rsidRPr="002875B2">
        <w:rPr>
          <w:b/>
          <w:u w:val="single"/>
        </w:rPr>
        <w:t>Лот № 5</w:t>
      </w:r>
    </w:p>
    <w:p w:rsidR="00B77D65" w:rsidRPr="002875B2" w:rsidRDefault="00B77D65" w:rsidP="00E7043E">
      <w:pPr>
        <w:ind w:firstLine="709"/>
        <w:jc w:val="both"/>
        <w:rPr>
          <w:b/>
        </w:rPr>
      </w:pPr>
      <w:r w:rsidRPr="002875B2">
        <w:t xml:space="preserve">Помещение </w:t>
      </w:r>
      <w:r w:rsidRPr="002875B2">
        <w:rPr>
          <w:lang w:val="en-US"/>
        </w:rPr>
        <w:t>X</w:t>
      </w:r>
      <w:r w:rsidRPr="002875B2">
        <w:t>, назначение: нежилое, площадь 96,3 кв.м, цокольный этаж, кадастровый номер: 36:34:0105038:2716</w:t>
      </w:r>
      <w:r w:rsidRPr="002875B2">
        <w:rPr>
          <w:lang w:eastAsia="en-US"/>
        </w:rPr>
        <w:t xml:space="preserve">, </w:t>
      </w:r>
      <w:r w:rsidRPr="002875B2">
        <w:t xml:space="preserve">расположенное по адресу: </w:t>
      </w:r>
      <w:r w:rsidRPr="002875B2">
        <w:rPr>
          <w:b/>
          <w:lang w:eastAsia="en-US"/>
        </w:rPr>
        <w:t xml:space="preserve">г. Воронеж,                    </w:t>
      </w:r>
      <w:r w:rsidRPr="002875B2">
        <w:rPr>
          <w:b/>
        </w:rPr>
        <w:t xml:space="preserve">ул. Минская, д. 63а, пом. </w:t>
      </w:r>
      <w:r w:rsidRPr="002875B2">
        <w:rPr>
          <w:b/>
          <w:lang w:val="en-US"/>
        </w:rPr>
        <w:t>X</w:t>
      </w:r>
      <w:r w:rsidRPr="002875B2">
        <w:rPr>
          <w:b/>
        </w:rPr>
        <w:t>.</w:t>
      </w:r>
    </w:p>
    <w:p w:rsidR="00B77D65" w:rsidRPr="002875B2" w:rsidRDefault="00B77D65" w:rsidP="00E7043E">
      <w:pPr>
        <w:ind w:firstLine="709"/>
        <w:jc w:val="both"/>
        <w:rPr>
          <w:bCs/>
        </w:rPr>
      </w:pPr>
      <w:r w:rsidRPr="002875B2">
        <w:rPr>
          <w:bCs/>
        </w:rPr>
        <w:t>Свободное.</w:t>
      </w:r>
    </w:p>
    <w:p w:rsidR="00B77D65" w:rsidRPr="002875B2" w:rsidRDefault="00B77D65" w:rsidP="00E7043E">
      <w:pPr>
        <w:ind w:firstLine="709"/>
        <w:jc w:val="both"/>
        <w:rPr>
          <w:b/>
          <w:bCs/>
        </w:rPr>
      </w:pPr>
      <w:r w:rsidRPr="002875B2">
        <w:rPr>
          <w:b/>
          <w:bCs/>
        </w:rPr>
        <w:t>Начальная цена продажи муниципального имущества:</w:t>
      </w:r>
    </w:p>
    <w:p w:rsidR="00B77D65" w:rsidRPr="002875B2" w:rsidRDefault="00B77D65" w:rsidP="00E704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875B2">
        <w:t>1 881 667,00</w:t>
      </w:r>
      <w:r w:rsidRPr="002875B2">
        <w:rPr>
          <w:color w:val="000000"/>
        </w:rPr>
        <w:t xml:space="preserve"> руб. </w:t>
      </w:r>
      <w:r w:rsidRPr="002875B2">
        <w:rPr>
          <w:bCs/>
          <w:lang w:eastAsia="en-US"/>
        </w:rPr>
        <w:t>(один миллион восемьсот восемьдесят одна тысяча шестьсот шестьдесят семь рублей 00 копеек)</w:t>
      </w:r>
      <w:r w:rsidRPr="002875B2">
        <w:t xml:space="preserve"> без учета НДС, определенная в соответствии с Федеральным законом от 29.07.1998 № 135-ФЗ «Об оценочной деятельности в Российской Федерации».</w:t>
      </w:r>
    </w:p>
    <w:p w:rsidR="00B77D65" w:rsidRPr="002875B2" w:rsidRDefault="00B77D65" w:rsidP="00E7043E">
      <w:pPr>
        <w:ind w:firstLine="709"/>
        <w:jc w:val="both"/>
      </w:pPr>
      <w:r w:rsidRPr="002875B2">
        <w:rPr>
          <w:b/>
          <w:bCs/>
        </w:rPr>
        <w:t>Сумма задатка</w:t>
      </w:r>
      <w:r w:rsidRPr="002875B2">
        <w:t>:</w:t>
      </w:r>
    </w:p>
    <w:p w:rsidR="00B77D65" w:rsidRPr="002875B2" w:rsidRDefault="00B77D65" w:rsidP="00E7043E">
      <w:pPr>
        <w:widowControl w:val="0"/>
        <w:ind w:firstLine="709"/>
        <w:jc w:val="both"/>
        <w:rPr>
          <w:color w:val="000000"/>
        </w:rPr>
      </w:pPr>
      <w:r w:rsidRPr="002875B2">
        <w:rPr>
          <w:color w:val="000000"/>
        </w:rPr>
        <w:t>376 333,40 руб. (триста семьдесят шесть тысяч триста тридцать три рубля                    40 копеек).</w:t>
      </w:r>
    </w:p>
    <w:p w:rsidR="00B77D65" w:rsidRPr="00D94AFD" w:rsidRDefault="00B77D65" w:rsidP="00E7043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D94AFD">
        <w:rPr>
          <w:b/>
          <w:bCs/>
        </w:rPr>
        <w:t>«Шаг аукциона» (величина повышения начальной цены):</w:t>
      </w:r>
    </w:p>
    <w:p w:rsidR="00B77D65" w:rsidRPr="00D94AFD" w:rsidRDefault="00B77D65" w:rsidP="00E7043E">
      <w:pPr>
        <w:widowControl w:val="0"/>
        <w:ind w:firstLine="709"/>
        <w:jc w:val="both"/>
        <w:rPr>
          <w:color w:val="000000"/>
        </w:rPr>
      </w:pPr>
      <w:r w:rsidRPr="00D94AFD">
        <w:t>18 816,67</w:t>
      </w:r>
      <w:r w:rsidRPr="00D94AFD">
        <w:rPr>
          <w:color w:val="000000"/>
        </w:rPr>
        <w:t xml:space="preserve"> руб. (восемнадцать тысяч восемьсот шестнадцать рублей 67 копеек).</w:t>
      </w:r>
    </w:p>
    <w:p w:rsidR="00B77D65" w:rsidRPr="00D94AFD" w:rsidRDefault="00B77D65" w:rsidP="00E7043E">
      <w:pPr>
        <w:ind w:firstLine="709"/>
        <w:jc w:val="both"/>
        <w:rPr>
          <w:b/>
        </w:rPr>
      </w:pPr>
      <w:r w:rsidRPr="00D94AFD">
        <w:rPr>
          <w:b/>
        </w:rPr>
        <w:t>Информация о предыдущих торгах, объявленных в течение предшествующего года:</w:t>
      </w:r>
    </w:p>
    <w:p w:rsidR="00B77D65" w:rsidRPr="00E7043E" w:rsidRDefault="00B77D65" w:rsidP="00E7043E">
      <w:pPr>
        <w:ind w:firstLine="709"/>
        <w:jc w:val="both"/>
      </w:pPr>
      <w:r w:rsidRPr="00D94AFD">
        <w:t>Муниципальное имущество на торги не выставлялось.</w:t>
      </w:r>
    </w:p>
    <w:p w:rsidR="00B77D65" w:rsidRDefault="00B77D65" w:rsidP="00231BBD">
      <w:pPr>
        <w:ind w:firstLine="709"/>
        <w:jc w:val="both"/>
      </w:pPr>
    </w:p>
    <w:p w:rsidR="00B77D65" w:rsidRPr="00C604F0" w:rsidRDefault="00B77D65" w:rsidP="00E7043E">
      <w:pPr>
        <w:ind w:firstLine="709"/>
        <w:jc w:val="both"/>
        <w:rPr>
          <w:b/>
          <w:u w:val="single"/>
        </w:rPr>
      </w:pPr>
      <w:r w:rsidRPr="00C604F0">
        <w:rPr>
          <w:b/>
          <w:u w:val="single"/>
        </w:rPr>
        <w:t>Лот № 6</w:t>
      </w:r>
    </w:p>
    <w:p w:rsidR="00B77D65" w:rsidRPr="00C604F0" w:rsidRDefault="00B77D65" w:rsidP="00E7043E">
      <w:pPr>
        <w:ind w:firstLine="709"/>
        <w:jc w:val="both"/>
        <w:rPr>
          <w:b/>
        </w:rPr>
      </w:pPr>
      <w:r w:rsidRPr="00C604F0">
        <w:t xml:space="preserve">Помещение </w:t>
      </w:r>
      <w:r w:rsidRPr="00C604F0">
        <w:rPr>
          <w:lang w:val="en-US"/>
        </w:rPr>
        <w:t>XI</w:t>
      </w:r>
      <w:r w:rsidRPr="00C604F0">
        <w:t xml:space="preserve">, назначение: нежилое, площадь </w:t>
      </w:r>
      <w:r w:rsidRPr="00C604F0">
        <w:rPr>
          <w:bCs/>
        </w:rPr>
        <w:t xml:space="preserve">125,9 кв.м, </w:t>
      </w:r>
      <w:r w:rsidRPr="00C604F0">
        <w:t>цокольный этаж, кадастровый номер: 36:34:0105038:2717</w:t>
      </w:r>
      <w:r w:rsidRPr="00C604F0">
        <w:rPr>
          <w:lang w:eastAsia="en-US"/>
        </w:rPr>
        <w:t xml:space="preserve">, </w:t>
      </w:r>
      <w:r w:rsidRPr="00C604F0">
        <w:t xml:space="preserve">расположенное по адресу: </w:t>
      </w:r>
      <w:r w:rsidRPr="00C604F0">
        <w:rPr>
          <w:b/>
          <w:lang w:eastAsia="en-US"/>
        </w:rPr>
        <w:t xml:space="preserve">г. Воронеж,                    </w:t>
      </w:r>
      <w:r w:rsidRPr="00C604F0">
        <w:rPr>
          <w:b/>
        </w:rPr>
        <w:t xml:space="preserve">ул. Минская, д. 63а, пом. </w:t>
      </w:r>
      <w:r w:rsidRPr="00C604F0">
        <w:rPr>
          <w:b/>
          <w:lang w:val="en-US"/>
        </w:rPr>
        <w:t>XI</w:t>
      </w:r>
      <w:r w:rsidRPr="00C604F0">
        <w:rPr>
          <w:b/>
        </w:rPr>
        <w:t>.</w:t>
      </w:r>
    </w:p>
    <w:p w:rsidR="00B77D65" w:rsidRPr="00C604F0" w:rsidRDefault="00B77D65" w:rsidP="00E7043E">
      <w:pPr>
        <w:ind w:firstLine="709"/>
        <w:jc w:val="both"/>
        <w:rPr>
          <w:bCs/>
        </w:rPr>
      </w:pPr>
      <w:r w:rsidRPr="00C604F0">
        <w:rPr>
          <w:bCs/>
        </w:rPr>
        <w:t>Свободное.</w:t>
      </w:r>
    </w:p>
    <w:p w:rsidR="00B77D65" w:rsidRPr="00C604F0" w:rsidRDefault="00B77D65" w:rsidP="00E7043E">
      <w:pPr>
        <w:ind w:firstLine="709"/>
        <w:jc w:val="both"/>
        <w:rPr>
          <w:b/>
          <w:bCs/>
        </w:rPr>
      </w:pPr>
      <w:r w:rsidRPr="00C604F0">
        <w:rPr>
          <w:b/>
          <w:bCs/>
        </w:rPr>
        <w:t>Начальная цена продажи муниципального имущества:</w:t>
      </w:r>
    </w:p>
    <w:p w:rsidR="00B77D65" w:rsidRPr="00C604F0" w:rsidRDefault="00B77D65" w:rsidP="00E704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604F0">
        <w:t>2 460 000,00</w:t>
      </w:r>
      <w:r w:rsidRPr="00C604F0">
        <w:rPr>
          <w:color w:val="000000"/>
        </w:rPr>
        <w:t xml:space="preserve"> руб. </w:t>
      </w:r>
      <w:r w:rsidRPr="00C604F0">
        <w:rPr>
          <w:bCs/>
          <w:lang w:eastAsia="en-US"/>
        </w:rPr>
        <w:t>(два миллиона четыреста шестьдесят тысяч рублей 00 копеек)</w:t>
      </w:r>
      <w:r w:rsidRPr="00C604F0">
        <w:t xml:space="preserve"> без учета НДС, определенная в соответствии с Федеральным законом от 29.07.1998 № 135-ФЗ «Об оценочной деятельности в Российской Федерации».</w:t>
      </w:r>
    </w:p>
    <w:p w:rsidR="00B77D65" w:rsidRPr="00C604F0" w:rsidRDefault="00B77D65" w:rsidP="00E7043E">
      <w:pPr>
        <w:ind w:firstLine="709"/>
        <w:jc w:val="both"/>
      </w:pPr>
      <w:r w:rsidRPr="00C604F0">
        <w:rPr>
          <w:b/>
          <w:bCs/>
        </w:rPr>
        <w:t>Сумма задатка</w:t>
      </w:r>
      <w:r w:rsidRPr="00C604F0">
        <w:t>:</w:t>
      </w:r>
    </w:p>
    <w:p w:rsidR="00B77D65" w:rsidRPr="00101088" w:rsidRDefault="00B77D65" w:rsidP="00E7043E">
      <w:pPr>
        <w:widowControl w:val="0"/>
        <w:ind w:firstLine="709"/>
        <w:jc w:val="both"/>
        <w:rPr>
          <w:color w:val="000000"/>
        </w:rPr>
      </w:pPr>
      <w:r w:rsidRPr="00101088">
        <w:rPr>
          <w:color w:val="000000"/>
        </w:rPr>
        <w:t>492 000,00 руб. (четыреста девяносто две тысячи рублей 00 копеек).</w:t>
      </w:r>
    </w:p>
    <w:p w:rsidR="00B77D65" w:rsidRPr="00101088" w:rsidRDefault="00B77D65" w:rsidP="00E7043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101088">
        <w:rPr>
          <w:b/>
          <w:bCs/>
        </w:rPr>
        <w:t>«Шаг аукциона» (величина повышения начальной цены):</w:t>
      </w:r>
    </w:p>
    <w:p w:rsidR="00B77D65" w:rsidRPr="00D179FA" w:rsidRDefault="00B77D65" w:rsidP="00E7043E">
      <w:pPr>
        <w:widowControl w:val="0"/>
        <w:ind w:firstLine="709"/>
        <w:jc w:val="both"/>
        <w:rPr>
          <w:color w:val="000000"/>
        </w:rPr>
      </w:pPr>
      <w:r w:rsidRPr="00D179FA">
        <w:t>24 600,00</w:t>
      </w:r>
      <w:r w:rsidRPr="00D179FA">
        <w:rPr>
          <w:color w:val="000000"/>
        </w:rPr>
        <w:t xml:space="preserve"> руб. (двадцать четыре тысячи шестьсот рублей 00 копеек).</w:t>
      </w:r>
    </w:p>
    <w:p w:rsidR="00B77D65" w:rsidRPr="00D179FA" w:rsidRDefault="00B77D65" w:rsidP="00E7043E">
      <w:pPr>
        <w:ind w:firstLine="709"/>
        <w:jc w:val="both"/>
        <w:rPr>
          <w:b/>
        </w:rPr>
      </w:pPr>
      <w:r w:rsidRPr="00D179FA">
        <w:rPr>
          <w:b/>
        </w:rPr>
        <w:t>Информация о предыдущих торгах, объявленных в течение предшествующего года:</w:t>
      </w:r>
    </w:p>
    <w:p w:rsidR="00B77D65" w:rsidRDefault="00B77D65" w:rsidP="00E7043E">
      <w:pPr>
        <w:ind w:firstLine="709"/>
        <w:jc w:val="both"/>
      </w:pPr>
      <w:r w:rsidRPr="00D179FA">
        <w:t>Муниципальное имущество на торги не выставлялось.</w:t>
      </w:r>
    </w:p>
    <w:p w:rsidR="00B77D65" w:rsidRDefault="00B77D65" w:rsidP="00231BBD">
      <w:pPr>
        <w:ind w:firstLine="709"/>
        <w:jc w:val="both"/>
      </w:pPr>
    </w:p>
    <w:p w:rsidR="00B77D65" w:rsidRPr="00FF4260" w:rsidRDefault="00B77D65" w:rsidP="00E7043E">
      <w:pPr>
        <w:ind w:firstLine="709"/>
        <w:jc w:val="both"/>
        <w:rPr>
          <w:b/>
          <w:u w:val="single"/>
        </w:rPr>
      </w:pPr>
      <w:r w:rsidRPr="00FF4260">
        <w:rPr>
          <w:b/>
          <w:u w:val="single"/>
        </w:rPr>
        <w:t>Лот № 7</w:t>
      </w:r>
    </w:p>
    <w:p w:rsidR="00B77D65" w:rsidRPr="00FF4260" w:rsidRDefault="00B77D65" w:rsidP="00E7043E">
      <w:pPr>
        <w:ind w:firstLine="709"/>
        <w:jc w:val="both"/>
        <w:rPr>
          <w:b/>
        </w:rPr>
      </w:pPr>
      <w:r w:rsidRPr="00FF4260">
        <w:t xml:space="preserve">Нежилое здание, назначение: нежилое, площадь </w:t>
      </w:r>
      <w:r w:rsidRPr="00FF4260">
        <w:rPr>
          <w:bCs/>
        </w:rPr>
        <w:t xml:space="preserve">608,0 кв.м, </w:t>
      </w:r>
      <w:r w:rsidRPr="00FF4260">
        <w:t xml:space="preserve">количество этажей: 2, </w:t>
      </w:r>
      <w:r>
        <w:t xml:space="preserve"> </w:t>
      </w:r>
      <w:r w:rsidRPr="00FF4260">
        <w:t>в том числе подземных: 0, кадастровый номер: 36:34:0606001:1560;</w:t>
      </w:r>
      <w:r>
        <w:t xml:space="preserve"> </w:t>
      </w:r>
      <w:r w:rsidRPr="00FF4260">
        <w:t xml:space="preserve">Земельный участок, площадь </w:t>
      </w:r>
      <w:r w:rsidRPr="00FF4260">
        <w:rPr>
          <w:bCs/>
        </w:rPr>
        <w:t xml:space="preserve">622,0 кв.м, </w:t>
      </w:r>
      <w:r w:rsidRPr="00FF4260">
        <w:t>категория земель: земли населенных пунктов, виды разрешенного использования: реконструкция нежилого здания, кадастровый номер: 36:34:0606001:50, расположенн</w:t>
      </w:r>
      <w:r>
        <w:t>ы</w:t>
      </w:r>
      <w:r w:rsidRPr="00FF4260">
        <w:t xml:space="preserve">е по адресу: </w:t>
      </w:r>
      <w:r w:rsidRPr="00FF4260">
        <w:rPr>
          <w:b/>
          <w:lang w:eastAsia="en-US"/>
        </w:rPr>
        <w:t xml:space="preserve">г. Воронеж, </w:t>
      </w:r>
      <w:r w:rsidRPr="00FF4260">
        <w:rPr>
          <w:b/>
        </w:rPr>
        <w:t>пер. Мельничный, д. 18а.</w:t>
      </w:r>
    </w:p>
    <w:p w:rsidR="00B77D65" w:rsidRPr="00FF4260" w:rsidRDefault="00B77D65" w:rsidP="00E7043E">
      <w:pPr>
        <w:ind w:firstLine="709"/>
        <w:jc w:val="both"/>
        <w:rPr>
          <w:bCs/>
        </w:rPr>
      </w:pPr>
      <w:r w:rsidRPr="00FF4260">
        <w:rPr>
          <w:bCs/>
        </w:rPr>
        <w:t>Свободное.</w:t>
      </w:r>
    </w:p>
    <w:p w:rsidR="00B77D65" w:rsidRPr="00FF4260" w:rsidRDefault="00B77D65" w:rsidP="00E7043E">
      <w:pPr>
        <w:ind w:firstLine="709"/>
        <w:jc w:val="both"/>
        <w:rPr>
          <w:bCs/>
        </w:rPr>
      </w:pPr>
      <w:r w:rsidRPr="00FF4260">
        <w:t>В отношении земельного участка установлены ограничения, предусмотренные статьями 56, 56.1 Земельного кодекса РФ (зоны с особыми условиями использования территории; санитарно-защитная зона предприятий, сооружений и иных объектов).</w:t>
      </w:r>
    </w:p>
    <w:p w:rsidR="00B77D65" w:rsidRPr="00FF4260" w:rsidRDefault="00B77D65" w:rsidP="00E7043E">
      <w:pPr>
        <w:ind w:firstLine="709"/>
        <w:jc w:val="both"/>
        <w:rPr>
          <w:b/>
          <w:bCs/>
        </w:rPr>
      </w:pPr>
      <w:r w:rsidRPr="00FF4260">
        <w:rPr>
          <w:b/>
          <w:bCs/>
        </w:rPr>
        <w:t>Начальная цена продажи муниципального имущества:</w:t>
      </w:r>
    </w:p>
    <w:p w:rsidR="00B77D65" w:rsidRPr="00F91E76" w:rsidRDefault="00B77D65" w:rsidP="00E7043E">
      <w:pPr>
        <w:widowControl w:val="0"/>
        <w:ind w:firstLine="709"/>
        <w:jc w:val="both"/>
        <w:rPr>
          <w:b/>
          <w:bCs/>
        </w:rPr>
      </w:pPr>
      <w:r w:rsidRPr="00F91E76">
        <w:t>14 335 333,00</w:t>
      </w:r>
      <w:r w:rsidRPr="00F91E76">
        <w:rPr>
          <w:color w:val="000000"/>
        </w:rPr>
        <w:t xml:space="preserve"> руб. (четырнадцать миллионов триста тридцать пять тысяч триста тридцать три рубля 00 копеек)</w:t>
      </w:r>
      <w:r w:rsidRPr="00F91E76">
        <w:t xml:space="preserve"> без учета НДС, в том числе стоимость земельного участка 3 672 000,00 руб. (три миллиона шестьсот семьдесят две тысячи рублей 00 копеек), определенная в соответствии с Федеральным законом от 29.07.1998 № 135-ФЗ                       «Об оценочной деятельности в Российской Федерации».</w:t>
      </w:r>
    </w:p>
    <w:p w:rsidR="00B77D65" w:rsidRPr="00F91E76" w:rsidRDefault="00B77D65" w:rsidP="00E7043E">
      <w:pPr>
        <w:ind w:firstLine="709"/>
        <w:jc w:val="both"/>
      </w:pPr>
      <w:r w:rsidRPr="00F91E76">
        <w:rPr>
          <w:b/>
          <w:bCs/>
        </w:rPr>
        <w:t>Сумма задатка</w:t>
      </w:r>
      <w:r w:rsidRPr="00F91E76">
        <w:t>:</w:t>
      </w:r>
    </w:p>
    <w:p w:rsidR="00B77D65" w:rsidRPr="00EA0CB6" w:rsidRDefault="00B77D65" w:rsidP="00E7043E">
      <w:pPr>
        <w:widowControl w:val="0"/>
        <w:ind w:firstLine="709"/>
        <w:jc w:val="both"/>
        <w:rPr>
          <w:color w:val="000000"/>
        </w:rPr>
      </w:pPr>
      <w:r w:rsidRPr="00EA0CB6">
        <w:rPr>
          <w:color w:val="000000"/>
        </w:rPr>
        <w:t>2 867 066,60 руб. (два миллиона восемьсот шестьдесят семь тысяч шестьдесят шесть рублей 60 копеек).</w:t>
      </w:r>
    </w:p>
    <w:p w:rsidR="00B77D65" w:rsidRPr="00EA0CB6" w:rsidRDefault="00B77D65" w:rsidP="00E7043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EA0CB6">
        <w:rPr>
          <w:b/>
          <w:bCs/>
        </w:rPr>
        <w:t>«Шаг аукциона» (величина повышения начальной цены):</w:t>
      </w:r>
    </w:p>
    <w:p w:rsidR="00B77D65" w:rsidRPr="00740FD1" w:rsidRDefault="00B77D65" w:rsidP="00E7043E">
      <w:pPr>
        <w:widowControl w:val="0"/>
        <w:ind w:firstLine="709"/>
        <w:jc w:val="both"/>
        <w:rPr>
          <w:color w:val="000000"/>
        </w:rPr>
      </w:pPr>
      <w:r w:rsidRPr="00740FD1">
        <w:t>143 353,33</w:t>
      </w:r>
      <w:r w:rsidRPr="00740FD1">
        <w:rPr>
          <w:color w:val="000000"/>
        </w:rPr>
        <w:t xml:space="preserve"> руб. (сто сорок три тысячи триста пятьдесят три рубля 33 копейки).</w:t>
      </w:r>
    </w:p>
    <w:p w:rsidR="00B77D65" w:rsidRPr="00740FD1" w:rsidRDefault="00B77D65" w:rsidP="00E7043E">
      <w:pPr>
        <w:ind w:firstLine="709"/>
        <w:jc w:val="both"/>
        <w:rPr>
          <w:b/>
        </w:rPr>
      </w:pPr>
      <w:r w:rsidRPr="00740FD1">
        <w:rPr>
          <w:b/>
        </w:rPr>
        <w:t>Информация о предыдущих торгах, объявленных в течение предшествующего года:</w:t>
      </w:r>
    </w:p>
    <w:p w:rsidR="00B77D65" w:rsidRDefault="00B77D65" w:rsidP="00E7043E">
      <w:pPr>
        <w:ind w:firstLine="709"/>
        <w:jc w:val="both"/>
      </w:pPr>
      <w:r w:rsidRPr="00740FD1">
        <w:t>Муниципальное имущество на торги не выставлялось.</w:t>
      </w:r>
    </w:p>
    <w:p w:rsidR="00B77D65" w:rsidRDefault="00B77D65" w:rsidP="00231BBD">
      <w:pPr>
        <w:ind w:firstLine="709"/>
        <w:jc w:val="both"/>
      </w:pPr>
    </w:p>
    <w:p w:rsidR="00B77D65" w:rsidRPr="006D022A" w:rsidRDefault="00B77D65" w:rsidP="00E7043E">
      <w:pPr>
        <w:ind w:firstLine="709"/>
        <w:jc w:val="both"/>
        <w:rPr>
          <w:b/>
          <w:u w:val="single"/>
        </w:rPr>
      </w:pPr>
      <w:r w:rsidRPr="006D022A">
        <w:rPr>
          <w:b/>
          <w:u w:val="single"/>
        </w:rPr>
        <w:t>Лот № 8</w:t>
      </w:r>
    </w:p>
    <w:p w:rsidR="00B77D65" w:rsidRPr="006D022A" w:rsidRDefault="00B77D65" w:rsidP="00E7043E">
      <w:pPr>
        <w:ind w:firstLine="709"/>
        <w:jc w:val="both"/>
        <w:rPr>
          <w:b/>
        </w:rPr>
      </w:pPr>
      <w:r w:rsidRPr="006D022A">
        <w:t xml:space="preserve">Лифтерная, назначение: нежилое, площадь </w:t>
      </w:r>
      <w:r w:rsidRPr="006D022A">
        <w:rPr>
          <w:bCs/>
        </w:rPr>
        <w:t xml:space="preserve">16,4 кв.м, </w:t>
      </w:r>
      <w:r w:rsidRPr="006D022A">
        <w:t>этаж № 1, кадастровый номер: 36:34:0105004:7935</w:t>
      </w:r>
      <w:r w:rsidRPr="006D022A">
        <w:rPr>
          <w:lang w:eastAsia="en-US"/>
        </w:rPr>
        <w:t xml:space="preserve">, </w:t>
      </w:r>
      <w:r w:rsidRPr="006D022A">
        <w:t xml:space="preserve">расположенное по адресу: </w:t>
      </w:r>
      <w:r w:rsidRPr="006D022A">
        <w:rPr>
          <w:b/>
          <w:lang w:eastAsia="en-US"/>
        </w:rPr>
        <w:t xml:space="preserve">г. Воронеж, </w:t>
      </w:r>
      <w:r w:rsidRPr="006D022A">
        <w:rPr>
          <w:b/>
        </w:rPr>
        <w:t>ул. Артамонова, д. 40.</w:t>
      </w:r>
    </w:p>
    <w:p w:rsidR="00B77D65" w:rsidRPr="006D022A" w:rsidRDefault="00B77D65" w:rsidP="00E7043E">
      <w:pPr>
        <w:ind w:firstLine="709"/>
        <w:jc w:val="both"/>
        <w:rPr>
          <w:bCs/>
        </w:rPr>
      </w:pPr>
      <w:r w:rsidRPr="006D022A">
        <w:rPr>
          <w:bCs/>
        </w:rPr>
        <w:t>Свободное.</w:t>
      </w:r>
    </w:p>
    <w:p w:rsidR="00B77D65" w:rsidRPr="006D022A" w:rsidRDefault="00B77D65" w:rsidP="00E7043E">
      <w:pPr>
        <w:ind w:firstLine="709"/>
        <w:jc w:val="both"/>
        <w:rPr>
          <w:b/>
          <w:bCs/>
        </w:rPr>
      </w:pPr>
      <w:r w:rsidRPr="006D022A">
        <w:rPr>
          <w:b/>
          <w:bCs/>
        </w:rPr>
        <w:t>Начальная цена продажи муниципального имущества:</w:t>
      </w:r>
    </w:p>
    <w:p w:rsidR="00B77D65" w:rsidRPr="006D022A" w:rsidRDefault="00B77D65" w:rsidP="00E704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D022A">
        <w:t>380 </w:t>
      </w:r>
      <w:r>
        <w:t>8</w:t>
      </w:r>
      <w:r w:rsidRPr="006D022A">
        <w:t>33,00</w:t>
      </w:r>
      <w:r w:rsidRPr="006D022A">
        <w:rPr>
          <w:color w:val="000000"/>
        </w:rPr>
        <w:t xml:space="preserve"> руб. </w:t>
      </w:r>
      <w:r w:rsidRPr="006D022A">
        <w:rPr>
          <w:bCs/>
          <w:lang w:eastAsia="en-US"/>
        </w:rPr>
        <w:t xml:space="preserve">(триста восемьдесят тысяч </w:t>
      </w:r>
      <w:r>
        <w:rPr>
          <w:bCs/>
          <w:lang w:eastAsia="en-US"/>
        </w:rPr>
        <w:t>восемьсот</w:t>
      </w:r>
      <w:r w:rsidRPr="006D022A">
        <w:rPr>
          <w:bCs/>
          <w:lang w:eastAsia="en-US"/>
        </w:rPr>
        <w:t xml:space="preserve"> тридцать три рубля 00 копеек)</w:t>
      </w:r>
      <w:r w:rsidRPr="006D022A">
        <w:t xml:space="preserve"> без учета НДС, определенная в соответствии с Федеральным законом от 29.07.1998 № 135-ФЗ «Об оценочной деятельности в Российской Федерации».</w:t>
      </w:r>
    </w:p>
    <w:p w:rsidR="00B77D65" w:rsidRPr="006D022A" w:rsidRDefault="00B77D65" w:rsidP="00E7043E">
      <w:pPr>
        <w:ind w:firstLine="709"/>
        <w:jc w:val="both"/>
      </w:pPr>
      <w:r w:rsidRPr="006D022A">
        <w:rPr>
          <w:b/>
          <w:bCs/>
        </w:rPr>
        <w:t>Сумма задатка</w:t>
      </w:r>
      <w:r w:rsidRPr="006D022A">
        <w:t>:</w:t>
      </w:r>
    </w:p>
    <w:p w:rsidR="00B77D65" w:rsidRPr="00EB4776" w:rsidRDefault="00B77D65" w:rsidP="00E7043E">
      <w:pPr>
        <w:widowControl w:val="0"/>
        <w:ind w:firstLine="709"/>
        <w:jc w:val="both"/>
        <w:rPr>
          <w:color w:val="000000"/>
        </w:rPr>
      </w:pPr>
      <w:r w:rsidRPr="00EB4776">
        <w:rPr>
          <w:color w:val="000000"/>
        </w:rPr>
        <w:t>76 166,60 руб. (семьдесят шесть тысяч сто шестьдесят шесть рублей 60 копеек).</w:t>
      </w:r>
    </w:p>
    <w:p w:rsidR="00B77D65" w:rsidRPr="00EB4776" w:rsidRDefault="00B77D65" w:rsidP="00E7043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EB4776">
        <w:rPr>
          <w:b/>
          <w:bCs/>
        </w:rPr>
        <w:t>«Шаг аукциона» (величина повышения начальной цены):</w:t>
      </w:r>
    </w:p>
    <w:p w:rsidR="00B77D65" w:rsidRPr="00EB4776" w:rsidRDefault="00B77D65" w:rsidP="00E7043E">
      <w:pPr>
        <w:widowControl w:val="0"/>
        <w:ind w:firstLine="709"/>
        <w:jc w:val="both"/>
        <w:rPr>
          <w:color w:val="000000"/>
        </w:rPr>
      </w:pPr>
      <w:r w:rsidRPr="00EB4776">
        <w:t>3 80</w:t>
      </w:r>
      <w:r>
        <w:t>8</w:t>
      </w:r>
      <w:r w:rsidRPr="00EB4776">
        <w:t>,33</w:t>
      </w:r>
      <w:r w:rsidRPr="00EB4776">
        <w:rPr>
          <w:color w:val="000000"/>
        </w:rPr>
        <w:t xml:space="preserve"> руб. (три тысячи восемьсот </w:t>
      </w:r>
      <w:r>
        <w:rPr>
          <w:color w:val="000000"/>
        </w:rPr>
        <w:t>восемь</w:t>
      </w:r>
      <w:r w:rsidRPr="00EB4776">
        <w:rPr>
          <w:color w:val="000000"/>
        </w:rPr>
        <w:t xml:space="preserve"> рубл</w:t>
      </w:r>
      <w:r>
        <w:rPr>
          <w:color w:val="000000"/>
        </w:rPr>
        <w:t>ей</w:t>
      </w:r>
      <w:r w:rsidRPr="00EB4776">
        <w:rPr>
          <w:color w:val="000000"/>
        </w:rPr>
        <w:t xml:space="preserve"> 33 копейки).</w:t>
      </w:r>
    </w:p>
    <w:p w:rsidR="00B77D65" w:rsidRPr="00EB4776" w:rsidRDefault="00B77D65" w:rsidP="00E7043E">
      <w:pPr>
        <w:ind w:firstLine="709"/>
        <w:jc w:val="both"/>
        <w:rPr>
          <w:b/>
        </w:rPr>
      </w:pPr>
      <w:r w:rsidRPr="00EB4776">
        <w:rPr>
          <w:b/>
        </w:rPr>
        <w:t>Информация о предыдущих торгах, объявленных в течение предшествующего года:</w:t>
      </w:r>
    </w:p>
    <w:p w:rsidR="00B77D65" w:rsidRDefault="00B77D65" w:rsidP="00E7043E">
      <w:pPr>
        <w:ind w:firstLine="709"/>
        <w:jc w:val="both"/>
      </w:pPr>
      <w:r w:rsidRPr="00EB4776">
        <w:t>Муниципальное имущество на торги не выставлялось.</w:t>
      </w:r>
    </w:p>
    <w:p w:rsidR="00B77D65" w:rsidRDefault="00B77D65" w:rsidP="00231BBD">
      <w:pPr>
        <w:ind w:firstLine="709"/>
        <w:jc w:val="both"/>
      </w:pPr>
    </w:p>
    <w:p w:rsidR="00B77D65" w:rsidRPr="002A4BDF" w:rsidRDefault="00B77D65" w:rsidP="00E7043E">
      <w:pPr>
        <w:ind w:firstLine="709"/>
        <w:jc w:val="both"/>
        <w:rPr>
          <w:b/>
          <w:u w:val="single"/>
        </w:rPr>
      </w:pPr>
      <w:r w:rsidRPr="002A4BDF">
        <w:rPr>
          <w:b/>
          <w:u w:val="single"/>
        </w:rPr>
        <w:t>Лот № 9</w:t>
      </w:r>
    </w:p>
    <w:p w:rsidR="00B77D65" w:rsidRPr="002A4BDF" w:rsidRDefault="00B77D65" w:rsidP="00E7043E">
      <w:pPr>
        <w:ind w:firstLine="709"/>
        <w:jc w:val="both"/>
        <w:rPr>
          <w:b/>
        </w:rPr>
      </w:pPr>
      <w:r w:rsidRPr="002A4BDF">
        <w:t xml:space="preserve">Нежилое помещение </w:t>
      </w:r>
      <w:r w:rsidRPr="002A4BDF">
        <w:rPr>
          <w:lang w:val="en-US"/>
        </w:rPr>
        <w:t>I</w:t>
      </w:r>
      <w:r w:rsidRPr="002A4BDF">
        <w:t>, назначение: нежилое,</w:t>
      </w:r>
      <w:r w:rsidRPr="002A4BDF">
        <w:rPr>
          <w:bCs/>
        </w:rPr>
        <w:t xml:space="preserve"> площадь 249,0 кв.м, </w:t>
      </w:r>
      <w:r w:rsidRPr="002A4BDF">
        <w:t>этаж № 1, кадастровый номер: 36:34:0209020:4737</w:t>
      </w:r>
      <w:r w:rsidRPr="002A4BDF">
        <w:rPr>
          <w:lang w:eastAsia="en-US"/>
        </w:rPr>
        <w:t xml:space="preserve">, </w:t>
      </w:r>
      <w:r w:rsidRPr="002A4BDF">
        <w:t xml:space="preserve">расположенное по адресу: </w:t>
      </w:r>
      <w:r w:rsidRPr="002A4BDF">
        <w:rPr>
          <w:b/>
          <w:lang w:eastAsia="en-US"/>
        </w:rPr>
        <w:t xml:space="preserve">г. Воронеж,                     </w:t>
      </w:r>
      <w:r w:rsidRPr="002A4BDF">
        <w:rPr>
          <w:b/>
        </w:rPr>
        <w:t xml:space="preserve">ул. Еремеева, д. 35, пом. </w:t>
      </w:r>
      <w:r w:rsidRPr="002A4BDF">
        <w:rPr>
          <w:b/>
          <w:lang w:val="en-US"/>
        </w:rPr>
        <w:t>I</w:t>
      </w:r>
      <w:r w:rsidRPr="002A4BDF">
        <w:rPr>
          <w:b/>
        </w:rPr>
        <w:t>.</w:t>
      </w:r>
    </w:p>
    <w:p w:rsidR="00B77D65" w:rsidRPr="002A4BDF" w:rsidRDefault="00B77D65" w:rsidP="00E7043E">
      <w:pPr>
        <w:ind w:firstLine="709"/>
        <w:jc w:val="both"/>
        <w:rPr>
          <w:bCs/>
        </w:rPr>
      </w:pPr>
      <w:r w:rsidRPr="002A4BDF">
        <w:rPr>
          <w:bCs/>
        </w:rPr>
        <w:t>Свободное.</w:t>
      </w:r>
    </w:p>
    <w:p w:rsidR="00B77D65" w:rsidRPr="00F001F1" w:rsidRDefault="00B77D65" w:rsidP="00E7043E">
      <w:pPr>
        <w:ind w:firstLine="709"/>
        <w:jc w:val="both"/>
        <w:rPr>
          <w:b/>
          <w:bCs/>
        </w:rPr>
      </w:pPr>
      <w:r w:rsidRPr="00F001F1">
        <w:rPr>
          <w:b/>
          <w:bCs/>
        </w:rPr>
        <w:t>Начальная цена продажи муниципального имущества:</w:t>
      </w:r>
    </w:p>
    <w:p w:rsidR="00B77D65" w:rsidRPr="00F001F1" w:rsidRDefault="00B77D65" w:rsidP="00E704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001F1">
        <w:t>3 621 667,00</w:t>
      </w:r>
      <w:r w:rsidRPr="00F001F1">
        <w:rPr>
          <w:color w:val="000000"/>
        </w:rPr>
        <w:t xml:space="preserve"> руб. </w:t>
      </w:r>
      <w:r w:rsidRPr="00F001F1">
        <w:rPr>
          <w:bCs/>
          <w:lang w:eastAsia="en-US"/>
        </w:rPr>
        <w:t>(три миллиона шестьсот двадцать одна тысяча шестьсот шестьдесят семь рублей 00 копеек)</w:t>
      </w:r>
      <w:r w:rsidRPr="00F001F1">
        <w:t xml:space="preserve"> без учета НДС, определенная в соответствии с Федеральным законом от 29.07.1998 № 135-ФЗ «Об оценочной деятельности в Российской Федерации».</w:t>
      </w:r>
    </w:p>
    <w:p w:rsidR="00B77D65" w:rsidRPr="00F001F1" w:rsidRDefault="00B77D65" w:rsidP="00E7043E">
      <w:pPr>
        <w:ind w:firstLine="709"/>
        <w:jc w:val="both"/>
      </w:pPr>
      <w:r w:rsidRPr="00F001F1">
        <w:rPr>
          <w:b/>
          <w:bCs/>
        </w:rPr>
        <w:t>Сумма задатка</w:t>
      </w:r>
      <w:r w:rsidRPr="00F001F1">
        <w:t>:</w:t>
      </w:r>
    </w:p>
    <w:p w:rsidR="00B77D65" w:rsidRPr="00084718" w:rsidRDefault="00B77D65" w:rsidP="00E7043E">
      <w:pPr>
        <w:widowControl w:val="0"/>
        <w:ind w:firstLine="709"/>
        <w:jc w:val="both"/>
        <w:rPr>
          <w:color w:val="000000"/>
        </w:rPr>
      </w:pPr>
      <w:r w:rsidRPr="00084718">
        <w:rPr>
          <w:color w:val="000000"/>
        </w:rPr>
        <w:t>724 333,40 руб. (семьсот двадцать четыре тысячи триста тридцать три рубля                40 копеек).</w:t>
      </w:r>
    </w:p>
    <w:p w:rsidR="00B77D65" w:rsidRPr="00084718" w:rsidRDefault="00B77D65" w:rsidP="00E7043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084718">
        <w:rPr>
          <w:b/>
          <w:bCs/>
        </w:rPr>
        <w:t>«Шаг аукциона» (величина повышения начальной цены):</w:t>
      </w:r>
    </w:p>
    <w:p w:rsidR="00B77D65" w:rsidRPr="009619CA" w:rsidRDefault="00B77D65" w:rsidP="00E7043E">
      <w:pPr>
        <w:widowControl w:val="0"/>
        <w:ind w:firstLine="709"/>
        <w:jc w:val="both"/>
        <w:rPr>
          <w:color w:val="000000"/>
        </w:rPr>
      </w:pPr>
      <w:r w:rsidRPr="009619CA">
        <w:t>36 216,67</w:t>
      </w:r>
      <w:r w:rsidRPr="009619CA">
        <w:rPr>
          <w:color w:val="000000"/>
        </w:rPr>
        <w:t xml:space="preserve"> руб. (тридцать шесть тысяч двести шестнадцать рублей 67 копеек).</w:t>
      </w:r>
    </w:p>
    <w:p w:rsidR="00B77D65" w:rsidRPr="009619CA" w:rsidRDefault="00B77D65" w:rsidP="00E7043E">
      <w:pPr>
        <w:ind w:firstLine="709"/>
        <w:jc w:val="both"/>
        <w:rPr>
          <w:b/>
        </w:rPr>
      </w:pPr>
      <w:r w:rsidRPr="009619CA">
        <w:rPr>
          <w:b/>
        </w:rPr>
        <w:t>Информация о предыдущих торгах, объявленных в течение предшествующего года:</w:t>
      </w:r>
    </w:p>
    <w:p w:rsidR="00B77D65" w:rsidRDefault="00B77D65" w:rsidP="00E7043E">
      <w:pPr>
        <w:ind w:firstLine="709"/>
        <w:jc w:val="both"/>
      </w:pPr>
      <w:r w:rsidRPr="009619CA">
        <w:t>Муниципальное имущество на торги не выставлялось.</w:t>
      </w:r>
    </w:p>
    <w:p w:rsidR="00B77D65" w:rsidRDefault="00B77D65" w:rsidP="00231BBD">
      <w:pPr>
        <w:ind w:firstLine="709"/>
        <w:jc w:val="both"/>
      </w:pPr>
    </w:p>
    <w:p w:rsidR="00B77D65" w:rsidRPr="00785437" w:rsidRDefault="00B77D65" w:rsidP="00E7043E">
      <w:pPr>
        <w:ind w:firstLine="709"/>
        <w:jc w:val="both"/>
        <w:rPr>
          <w:b/>
          <w:u w:val="single"/>
        </w:rPr>
      </w:pPr>
      <w:r w:rsidRPr="00785437">
        <w:rPr>
          <w:b/>
          <w:u w:val="single"/>
        </w:rPr>
        <w:t>Лот № 1</w:t>
      </w:r>
      <w:r>
        <w:rPr>
          <w:b/>
          <w:u w:val="single"/>
        </w:rPr>
        <w:t>0</w:t>
      </w:r>
    </w:p>
    <w:p w:rsidR="00B77D65" w:rsidRPr="00785437" w:rsidRDefault="00B77D65" w:rsidP="00E7043E">
      <w:pPr>
        <w:ind w:firstLine="709"/>
        <w:jc w:val="both"/>
        <w:rPr>
          <w:b/>
        </w:rPr>
      </w:pPr>
      <w:r w:rsidRPr="00785437">
        <w:t>Нежилое помещение, назначение: нежилое,</w:t>
      </w:r>
      <w:r w:rsidRPr="00785437">
        <w:rPr>
          <w:bCs/>
        </w:rPr>
        <w:t xml:space="preserve"> площадь 28,7 кв.м, </w:t>
      </w:r>
      <w:r w:rsidRPr="00785437">
        <w:t>этаж № 1, кадастровый номер: 36:34:0606001:481</w:t>
      </w:r>
      <w:r w:rsidRPr="00785437">
        <w:rPr>
          <w:lang w:eastAsia="en-US"/>
        </w:rPr>
        <w:t xml:space="preserve">, </w:t>
      </w:r>
      <w:r w:rsidRPr="00785437">
        <w:t xml:space="preserve">расположенное по адресу: </w:t>
      </w:r>
      <w:r w:rsidRPr="00785437">
        <w:rPr>
          <w:b/>
          <w:lang w:eastAsia="en-US"/>
        </w:rPr>
        <w:t xml:space="preserve">г. Воронеж,                      </w:t>
      </w:r>
      <w:r w:rsidRPr="00785437">
        <w:rPr>
          <w:b/>
        </w:rPr>
        <w:t>ул. Революции 1905 года, д. 16, пом. 4.</w:t>
      </w:r>
    </w:p>
    <w:p w:rsidR="00B77D65" w:rsidRPr="00785437" w:rsidRDefault="00B77D65" w:rsidP="00E7043E">
      <w:pPr>
        <w:ind w:firstLine="709"/>
        <w:jc w:val="both"/>
        <w:rPr>
          <w:bCs/>
        </w:rPr>
      </w:pPr>
      <w:r w:rsidRPr="00785437">
        <w:rPr>
          <w:bCs/>
        </w:rPr>
        <w:t>Свободное.</w:t>
      </w:r>
    </w:p>
    <w:p w:rsidR="00B77D65" w:rsidRPr="00785437" w:rsidRDefault="00B77D65" w:rsidP="00E7043E">
      <w:pPr>
        <w:ind w:firstLine="709"/>
        <w:jc w:val="both"/>
        <w:rPr>
          <w:b/>
          <w:bCs/>
        </w:rPr>
      </w:pPr>
      <w:r w:rsidRPr="00785437">
        <w:rPr>
          <w:b/>
          <w:bCs/>
        </w:rPr>
        <w:t>Начальная цена продажи муниципального имущества:</w:t>
      </w:r>
    </w:p>
    <w:p w:rsidR="00B77D65" w:rsidRPr="00414E8F" w:rsidRDefault="00B77D65" w:rsidP="00E7043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14E8F">
        <w:t>770 833,00</w:t>
      </w:r>
      <w:r w:rsidRPr="00414E8F">
        <w:rPr>
          <w:color w:val="000000"/>
        </w:rPr>
        <w:t xml:space="preserve"> руб. </w:t>
      </w:r>
      <w:r w:rsidRPr="00414E8F">
        <w:rPr>
          <w:bCs/>
          <w:lang w:eastAsia="en-US"/>
        </w:rPr>
        <w:t>(семьсот семьдесят тысяч восемьсот тридцать три рубля 00 копеек)</w:t>
      </w:r>
      <w:r w:rsidRPr="00414E8F">
        <w:t xml:space="preserve"> без учета НДС, определенная в соответствии с Федеральным законом от 29.07.1998 № 135-ФЗ «Об оценочной деятельности в Российской Федерации».</w:t>
      </w:r>
    </w:p>
    <w:p w:rsidR="00B77D65" w:rsidRPr="00414E8F" w:rsidRDefault="00B77D65" w:rsidP="00E7043E">
      <w:pPr>
        <w:ind w:firstLine="709"/>
        <w:jc w:val="both"/>
      </w:pPr>
      <w:r w:rsidRPr="00414E8F">
        <w:rPr>
          <w:b/>
          <w:bCs/>
        </w:rPr>
        <w:t>Сумма задатка</w:t>
      </w:r>
      <w:r w:rsidRPr="00414E8F">
        <w:t>:</w:t>
      </w:r>
    </w:p>
    <w:p w:rsidR="00B77D65" w:rsidRPr="007068E7" w:rsidRDefault="00B77D65" w:rsidP="00E7043E">
      <w:pPr>
        <w:widowControl w:val="0"/>
        <w:ind w:firstLine="709"/>
        <w:jc w:val="both"/>
        <w:rPr>
          <w:color w:val="000000"/>
        </w:rPr>
      </w:pPr>
      <w:r w:rsidRPr="007068E7">
        <w:rPr>
          <w:color w:val="000000"/>
        </w:rPr>
        <w:t>154 166,60 руб. (сто пятьдесят четыре тысячи сто шестьдесят шесть рублей                60 копеек).</w:t>
      </w:r>
    </w:p>
    <w:p w:rsidR="00B77D65" w:rsidRPr="00414E8F" w:rsidRDefault="00B77D65" w:rsidP="00E7043E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414E8F">
        <w:rPr>
          <w:b/>
          <w:bCs/>
        </w:rPr>
        <w:t>«Шаг аукциона» (величина повышения начальной цены):</w:t>
      </w:r>
    </w:p>
    <w:p w:rsidR="00B77D65" w:rsidRPr="007068E7" w:rsidRDefault="00B77D65" w:rsidP="00E7043E">
      <w:pPr>
        <w:widowControl w:val="0"/>
        <w:ind w:firstLine="709"/>
        <w:jc w:val="both"/>
        <w:rPr>
          <w:color w:val="000000"/>
        </w:rPr>
      </w:pPr>
      <w:r w:rsidRPr="007068E7">
        <w:t>7 708,33</w:t>
      </w:r>
      <w:r w:rsidRPr="007068E7">
        <w:rPr>
          <w:color w:val="000000"/>
        </w:rPr>
        <w:t xml:space="preserve"> руб. (семь тысяч семьсот восемь рублей 33 копейки).</w:t>
      </w:r>
    </w:p>
    <w:p w:rsidR="00B77D65" w:rsidRPr="00414E8F" w:rsidRDefault="00B77D65" w:rsidP="00FA42BB">
      <w:pPr>
        <w:tabs>
          <w:tab w:val="left" w:pos="567"/>
        </w:tabs>
        <w:ind w:firstLine="709"/>
        <w:jc w:val="both"/>
        <w:rPr>
          <w:b/>
        </w:rPr>
      </w:pPr>
      <w:r w:rsidRPr="00414E8F">
        <w:rPr>
          <w:b/>
        </w:rPr>
        <w:t>Информация о предыдущих торгах, объявленных в течение предшествующего года:</w:t>
      </w:r>
    </w:p>
    <w:p w:rsidR="00B77D65" w:rsidRDefault="00B77D65" w:rsidP="00E7043E">
      <w:pPr>
        <w:ind w:firstLine="709"/>
        <w:jc w:val="both"/>
      </w:pPr>
      <w:r w:rsidRPr="004E7B7F">
        <w:t>Муниципальное имущество на торги не выставлялось.</w:t>
      </w:r>
    </w:p>
    <w:p w:rsidR="00B77D65" w:rsidRDefault="00B77D65" w:rsidP="00231BBD">
      <w:pPr>
        <w:ind w:firstLine="709"/>
        <w:jc w:val="both"/>
      </w:pPr>
    </w:p>
    <w:p w:rsidR="00B77D65" w:rsidRPr="00E02247" w:rsidRDefault="00B77D65" w:rsidP="00231BBD">
      <w:pPr>
        <w:ind w:firstLine="709"/>
        <w:jc w:val="both"/>
      </w:pPr>
    </w:p>
    <w:p w:rsidR="00B77D65" w:rsidRPr="009D2A25" w:rsidRDefault="00B77D65" w:rsidP="00E15716">
      <w:pPr>
        <w:ind w:firstLine="708"/>
        <w:jc w:val="both"/>
      </w:pPr>
      <w:r w:rsidRPr="009D2A25"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управлении имущественных и земельных отношений администрации городского округа город Воронеж по адресу: г. Воронеж, ул. Пушкинская, д. 5, каб. 307 с </w:t>
      </w:r>
      <w:r>
        <w:t>11</w:t>
      </w:r>
      <w:r w:rsidRPr="009D2A25">
        <w:t>.06.</w:t>
      </w:r>
      <w:r w:rsidRPr="009D2A25">
        <w:rPr>
          <w:bCs/>
        </w:rPr>
        <w:t>2022</w:t>
      </w:r>
      <w:r w:rsidRPr="009D2A25">
        <w:t xml:space="preserve"> по 08.07.2022 в рабочие дни с 10 часов 00 минут до 13 часов 00 минут; с 14 часов 00 минут до 16 часов 00 минут.</w:t>
      </w:r>
      <w:r w:rsidRPr="009D2A25">
        <w:rPr>
          <w:b/>
        </w:rPr>
        <w:t xml:space="preserve"> </w:t>
      </w:r>
      <w:r w:rsidRPr="009D2A25">
        <w:t>Контактный телефон: (473) 228-35-01.</w:t>
      </w:r>
    </w:p>
    <w:p w:rsidR="00B77D65" w:rsidRPr="009D2A25" w:rsidRDefault="00B77D65" w:rsidP="00E15716">
      <w:pPr>
        <w:widowControl w:val="0"/>
        <w:ind w:firstLine="708"/>
        <w:jc w:val="both"/>
      </w:pPr>
      <w:r w:rsidRPr="009D2A25">
        <w:t xml:space="preserve">Информация и условия проведения аукциона публикуются на официальном сайте торгов </w:t>
      </w:r>
      <w:hyperlink r:id="rId5" w:history="1">
        <w:r w:rsidRPr="009D2A25">
          <w:rPr>
            <w:rStyle w:val="Strong"/>
            <w:b w:val="0"/>
            <w:bCs/>
            <w:lang w:val="en-US"/>
          </w:rPr>
          <w:t>www</w:t>
        </w:r>
        <w:r w:rsidRPr="009D2A25">
          <w:rPr>
            <w:rStyle w:val="Strong"/>
            <w:b w:val="0"/>
            <w:bCs/>
          </w:rPr>
          <w:t>.</w:t>
        </w:r>
        <w:r w:rsidRPr="009D2A25">
          <w:rPr>
            <w:rStyle w:val="Strong"/>
            <w:b w:val="0"/>
            <w:bCs/>
            <w:lang w:val="en-US"/>
          </w:rPr>
          <w:t>torgi</w:t>
        </w:r>
        <w:r w:rsidRPr="009D2A25">
          <w:rPr>
            <w:rStyle w:val="Strong"/>
            <w:b w:val="0"/>
            <w:bCs/>
          </w:rPr>
          <w:t>.</w:t>
        </w:r>
        <w:r w:rsidRPr="009D2A25">
          <w:rPr>
            <w:rStyle w:val="Strong"/>
            <w:b w:val="0"/>
            <w:bCs/>
            <w:lang w:val="en-US"/>
          </w:rPr>
          <w:t>gov</w:t>
        </w:r>
        <w:r w:rsidRPr="009D2A25">
          <w:rPr>
            <w:rStyle w:val="Strong"/>
            <w:b w:val="0"/>
            <w:bCs/>
          </w:rPr>
          <w:t>.</w:t>
        </w:r>
        <w:r w:rsidRPr="009D2A25">
          <w:rPr>
            <w:rStyle w:val="Strong"/>
            <w:b w:val="0"/>
            <w:bCs/>
            <w:lang w:val="en-US"/>
          </w:rPr>
          <w:t>ru</w:t>
        </w:r>
      </w:hyperlink>
      <w:r w:rsidRPr="009D2A25">
        <w:rPr>
          <w:b/>
        </w:rPr>
        <w:t xml:space="preserve"> </w:t>
      </w:r>
      <w:r w:rsidRPr="009D2A25">
        <w:t xml:space="preserve">в сети «Интернет», сайте администрации городского округа город Воронеж </w:t>
      </w:r>
      <w:hyperlink r:id="rId6" w:history="1">
        <w:r w:rsidRPr="009D2A25">
          <w:rPr>
            <w:rStyle w:val="Strong"/>
            <w:b w:val="0"/>
            <w:bCs/>
            <w:lang w:val="en-US"/>
          </w:rPr>
          <w:t>www</w:t>
        </w:r>
        <w:r w:rsidRPr="009D2A25">
          <w:rPr>
            <w:rStyle w:val="Strong"/>
            <w:b w:val="0"/>
            <w:bCs/>
          </w:rPr>
          <w:t>.</w:t>
        </w:r>
        <w:r w:rsidRPr="009D2A25">
          <w:rPr>
            <w:rStyle w:val="Strong"/>
            <w:b w:val="0"/>
            <w:bCs/>
            <w:lang w:val="en-US"/>
          </w:rPr>
          <w:t>voronezh</w:t>
        </w:r>
        <w:r w:rsidRPr="009D2A25">
          <w:rPr>
            <w:rStyle w:val="Strong"/>
            <w:b w:val="0"/>
            <w:bCs/>
          </w:rPr>
          <w:t>-</w:t>
        </w:r>
        <w:r w:rsidRPr="009D2A25">
          <w:rPr>
            <w:rStyle w:val="Strong"/>
            <w:b w:val="0"/>
            <w:bCs/>
            <w:lang w:val="en-US"/>
          </w:rPr>
          <w:t>city</w:t>
        </w:r>
        <w:r w:rsidRPr="009D2A25">
          <w:rPr>
            <w:rStyle w:val="Strong"/>
            <w:b w:val="0"/>
            <w:bCs/>
          </w:rPr>
          <w:t>.</w:t>
        </w:r>
        <w:r w:rsidRPr="009D2A25">
          <w:rPr>
            <w:rStyle w:val="Strong"/>
            <w:b w:val="0"/>
            <w:bCs/>
            <w:lang w:val="en-US"/>
          </w:rPr>
          <w:t>ru</w:t>
        </w:r>
      </w:hyperlink>
      <w:r w:rsidRPr="009D2A25">
        <w:t xml:space="preserve"> в разделе «экономика» и газете «Берег».</w:t>
      </w:r>
    </w:p>
    <w:p w:rsidR="00B77D65" w:rsidRPr="009D2A25" w:rsidRDefault="00B77D65" w:rsidP="00E15716">
      <w:pPr>
        <w:ind w:firstLine="708"/>
        <w:jc w:val="both"/>
      </w:pPr>
      <w:r w:rsidRPr="009D2A25">
        <w:t xml:space="preserve">Осмотр объектов продажи проводится с </w:t>
      </w:r>
      <w:r>
        <w:t>11</w:t>
      </w:r>
      <w:r w:rsidRPr="009D2A25">
        <w:t>.06.</w:t>
      </w:r>
      <w:r w:rsidRPr="009D2A25">
        <w:rPr>
          <w:bCs/>
        </w:rPr>
        <w:t>2022</w:t>
      </w:r>
      <w:r w:rsidRPr="009D2A25">
        <w:t xml:space="preserve"> по 08.07.2022 по предварительному согласованию с полномочными представителями Продавца.</w:t>
      </w:r>
    </w:p>
    <w:p w:rsidR="00B77D65" w:rsidRPr="009D2A25" w:rsidRDefault="00B77D65" w:rsidP="00E15716">
      <w:pPr>
        <w:ind w:firstLine="709"/>
        <w:jc w:val="both"/>
      </w:pPr>
      <w:r w:rsidRPr="009D2A25">
        <w:t>Форма заявки, проект договора купли-продажи прилагаются к настоящему информационному сообщению (Приложение № 2, № 3).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         5 рабочих дней до окончания подачи заявок.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77D65" w:rsidRPr="009D2A25" w:rsidRDefault="00B77D65" w:rsidP="00E15716">
      <w:pPr>
        <w:autoSpaceDE w:val="0"/>
        <w:autoSpaceDN w:val="0"/>
        <w:adjustRightInd w:val="0"/>
        <w:ind w:firstLine="540"/>
        <w:jc w:val="both"/>
      </w:pPr>
    </w:p>
    <w:p w:rsidR="00B77D65" w:rsidRPr="009D2A25" w:rsidRDefault="00B77D65" w:rsidP="00E1571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9D2A25">
        <w:rPr>
          <w:b/>
        </w:rPr>
        <w:t>Условия участия в аукционе в электронной форме</w:t>
      </w:r>
    </w:p>
    <w:p w:rsidR="00B77D65" w:rsidRPr="009D2A25" w:rsidRDefault="00B77D65" w:rsidP="00E15716">
      <w:pPr>
        <w:ind w:firstLine="709"/>
        <w:jc w:val="both"/>
      </w:pPr>
      <w:r w:rsidRPr="009D2A25">
        <w:t>Участником аукциона может быть любое физическое и юридическое лицо                         (далее - претендент) за исключением:</w:t>
      </w:r>
    </w:p>
    <w:p w:rsidR="00B77D65" w:rsidRPr="009D2A25" w:rsidRDefault="00B77D65" w:rsidP="00E15716">
      <w:pPr>
        <w:pStyle w:val="ListParagraph"/>
        <w:ind w:left="0" w:firstLine="709"/>
        <w:jc w:val="both"/>
      </w:pPr>
      <w:r w:rsidRPr="009D2A25">
        <w:t>государственных и муниципальных унитарных предприятий, государственных и муниципальных учреждений;</w:t>
      </w:r>
    </w:p>
    <w:p w:rsidR="00B77D65" w:rsidRPr="009D2A25" w:rsidRDefault="00B77D65" w:rsidP="00E15716">
      <w:pPr>
        <w:pStyle w:val="ListParagraph"/>
        <w:ind w:left="0" w:firstLine="709"/>
        <w:jc w:val="both"/>
      </w:pPr>
      <w:r w:rsidRPr="009D2A25"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</w:t>
      </w:r>
      <w:r w:rsidRPr="009D2A25">
        <w:rPr>
          <w:bCs/>
        </w:rPr>
        <w:t>»</w:t>
      </w:r>
      <w:r w:rsidRPr="009D2A25">
        <w:t>;</w:t>
      </w:r>
    </w:p>
    <w:p w:rsidR="00B77D65" w:rsidRPr="009D2A25" w:rsidRDefault="00B77D65" w:rsidP="00E15716">
      <w:pPr>
        <w:ind w:firstLine="709"/>
        <w:jc w:val="both"/>
        <w:rPr>
          <w:rStyle w:val="Strong"/>
          <w:bCs/>
        </w:rPr>
      </w:pPr>
      <w:r w:rsidRPr="009D2A25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9D2A25">
          <w:t>перечень</w:t>
        </w:r>
      </w:hyperlink>
      <w:r w:rsidRPr="009D2A25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B77D65" w:rsidRPr="009D2A25" w:rsidRDefault="00B77D65" w:rsidP="00E15716">
      <w:pPr>
        <w:pStyle w:val="ListParagraph"/>
        <w:ind w:left="0" w:right="-2" w:firstLine="709"/>
        <w:jc w:val="both"/>
      </w:pPr>
      <w:r w:rsidRPr="009D2A25">
        <w:t>Претендент обязан осуществить следующие действия:</w:t>
      </w:r>
    </w:p>
    <w:p w:rsidR="00B77D65" w:rsidRPr="009D2A25" w:rsidRDefault="00B77D65" w:rsidP="00E15716">
      <w:pPr>
        <w:pStyle w:val="ListParagraph"/>
        <w:ind w:left="0" w:right="-2" w:firstLine="709"/>
        <w:jc w:val="both"/>
      </w:pPr>
      <w:r w:rsidRPr="009D2A25">
        <w:t>- внести задаток в указанном в настоящем информационном сообщении порядке;</w:t>
      </w:r>
    </w:p>
    <w:p w:rsidR="00B77D65" w:rsidRPr="009D2A25" w:rsidRDefault="00B77D65" w:rsidP="00E15716">
      <w:pPr>
        <w:pStyle w:val="ListParagraph"/>
        <w:ind w:left="0" w:right="-2" w:firstLine="709"/>
        <w:jc w:val="both"/>
      </w:pPr>
      <w:r w:rsidRPr="009D2A25">
        <w:t>- в установленном порядке подать заявку по утвержденной Продавцом форме.</w:t>
      </w:r>
    </w:p>
    <w:p w:rsidR="00B77D65" w:rsidRPr="009D2A25" w:rsidRDefault="00B77D65" w:rsidP="00E15716">
      <w:pPr>
        <w:pStyle w:val="ListParagraph"/>
        <w:ind w:left="0" w:firstLine="709"/>
        <w:jc w:val="both"/>
        <w:rPr>
          <w:rStyle w:val="Strong"/>
          <w:bCs/>
        </w:rPr>
      </w:pPr>
      <w:r w:rsidRPr="009D2A25">
        <w:t>Обязанность доказать свое право на участие в аукционе возлагается на претендента.</w:t>
      </w:r>
    </w:p>
    <w:p w:rsidR="00B77D65" w:rsidRPr="009D2A25" w:rsidRDefault="00B77D65" w:rsidP="00E15716">
      <w:pPr>
        <w:ind w:firstLine="709"/>
        <w:jc w:val="both"/>
      </w:pPr>
      <w:r w:rsidRPr="009D2A25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              </w:t>
      </w:r>
      <w:r w:rsidRPr="009D2A25">
        <w:rPr>
          <w:color w:val="000000"/>
        </w:rPr>
        <w:t xml:space="preserve">АО «Сбербанк-АСТ» </w:t>
      </w:r>
      <w:r w:rsidRPr="009D2A25">
        <w:t xml:space="preserve">(порядок регистрации подробно изложен в Инструкции по регистрации на Универсальной торговой платформе </w:t>
      </w:r>
      <w:r w:rsidRPr="009D2A25">
        <w:rPr>
          <w:color w:val="000000"/>
        </w:rPr>
        <w:t>АО «Сбербанк-АСТ»                      utp.sberbank-ast.ru</w:t>
      </w:r>
      <w:r w:rsidRPr="009D2A25">
        <w:t xml:space="preserve"> и в торговой секции «Приватизация, аренда и продажа прав», а также </w:t>
      </w:r>
      <w:r w:rsidRPr="009D2A25">
        <w:rPr>
          <w:color w:val="000000"/>
        </w:rPr>
        <w:t>Регламенте торговой секции электронной торговой площадки АО «Сбербанк-АСТ» «Приватизация, аренда и продажа прав»,</w:t>
      </w:r>
      <w:r w:rsidRPr="009D2A25">
        <w:t xml:space="preserve"> размещенных на официальном сайте</w:t>
      </w:r>
      <w:r w:rsidRPr="009D2A25">
        <w:rPr>
          <w:color w:val="000000"/>
        </w:rPr>
        <w:t xml:space="preserve"> utp.sberbank-ast.ru</w:t>
      </w:r>
      <w:r w:rsidRPr="009D2A25">
        <w:t>).</w:t>
      </w:r>
    </w:p>
    <w:p w:rsidR="00B77D65" w:rsidRPr="009D2A25" w:rsidRDefault="00B77D65" w:rsidP="00E15716">
      <w:pPr>
        <w:ind w:firstLine="709"/>
        <w:jc w:val="both"/>
      </w:pPr>
    </w:p>
    <w:p w:rsidR="00B77D65" w:rsidRPr="009D2A25" w:rsidRDefault="00B77D65" w:rsidP="00E15716">
      <w:pPr>
        <w:pStyle w:val="NormalWeb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9D2A25">
        <w:rPr>
          <w:b/>
        </w:rPr>
        <w:t>Порядок внесения задатка и его возврата</w:t>
      </w:r>
    </w:p>
    <w:p w:rsidR="00B77D65" w:rsidRPr="009D2A25" w:rsidRDefault="00B77D65" w:rsidP="00E15716">
      <w:pPr>
        <w:pStyle w:val="NormalWeb"/>
        <w:widowControl w:val="0"/>
        <w:spacing w:before="0" w:beforeAutospacing="0" w:after="0" w:afterAutospacing="0"/>
        <w:ind w:firstLine="709"/>
        <w:jc w:val="both"/>
      </w:pPr>
      <w:r w:rsidRPr="009D2A25">
        <w:t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           Оператора электронной площадки utp.sberbank-ast.ru,</w:t>
      </w:r>
      <w:r w:rsidRPr="009D2A25">
        <w:rPr>
          <w:color w:val="000000"/>
        </w:rPr>
        <w:t xml:space="preserve"> н</w:t>
      </w:r>
      <w:r w:rsidRPr="009D2A25">
        <w:t>а счет, указанный в настоящем информационном сообщении:</w:t>
      </w:r>
    </w:p>
    <w:p w:rsidR="00B77D65" w:rsidRPr="009D2A25" w:rsidRDefault="00B77D65" w:rsidP="00E15716">
      <w:pPr>
        <w:ind w:firstLine="708"/>
        <w:jc w:val="both"/>
      </w:pPr>
      <w:r w:rsidRPr="009D2A25">
        <w:rPr>
          <w:b/>
          <w:bCs/>
        </w:rPr>
        <w:t xml:space="preserve">Получатель платежа: </w:t>
      </w:r>
      <w:r w:rsidRPr="009D2A25">
        <w:t>АО «Сбербанк-АСТ»</w:t>
      </w:r>
    </w:p>
    <w:p w:rsidR="00B77D65" w:rsidRPr="009D2A25" w:rsidRDefault="00B77D65" w:rsidP="00E15716">
      <w:pPr>
        <w:ind w:firstLine="708"/>
        <w:jc w:val="both"/>
      </w:pPr>
      <w:r w:rsidRPr="009D2A25">
        <w:rPr>
          <w:b/>
          <w:bCs/>
        </w:rPr>
        <w:t xml:space="preserve">Банковские реквизиты: </w:t>
      </w:r>
      <w:r w:rsidRPr="009D2A25">
        <w:t>Публичное акционерное общество Сбербанк России</w:t>
      </w:r>
    </w:p>
    <w:p w:rsidR="00B77D65" w:rsidRPr="009D2A25" w:rsidRDefault="00B77D65" w:rsidP="00E15716">
      <w:pPr>
        <w:ind w:firstLine="708"/>
        <w:jc w:val="both"/>
      </w:pPr>
      <w:r w:rsidRPr="009D2A25">
        <w:t>БИК 044525225</w:t>
      </w:r>
    </w:p>
    <w:p w:rsidR="00B77D65" w:rsidRPr="009D2A25" w:rsidRDefault="00B77D65" w:rsidP="00E15716">
      <w:pPr>
        <w:ind w:firstLine="708"/>
        <w:jc w:val="both"/>
      </w:pPr>
      <w:r w:rsidRPr="009D2A25">
        <w:t xml:space="preserve">Расчётный счет: </w:t>
      </w:r>
      <w:r w:rsidRPr="009D2A25">
        <w:rPr>
          <w:color w:val="000000"/>
        </w:rPr>
        <w:t>40702810300020038047</w:t>
      </w:r>
    </w:p>
    <w:p w:rsidR="00B77D65" w:rsidRPr="009D2A25" w:rsidRDefault="00B77D65" w:rsidP="00E15716">
      <w:pPr>
        <w:ind w:firstLine="708"/>
        <w:jc w:val="both"/>
        <w:rPr>
          <w:color w:val="000000"/>
        </w:rPr>
      </w:pPr>
      <w:r w:rsidRPr="009D2A25">
        <w:t xml:space="preserve">Корр. счет: </w:t>
      </w:r>
      <w:r w:rsidRPr="009D2A25">
        <w:rPr>
          <w:color w:val="000000"/>
        </w:rPr>
        <w:t>30101810400000000225</w:t>
      </w:r>
    </w:p>
    <w:p w:rsidR="00B77D65" w:rsidRPr="009D2A25" w:rsidRDefault="00B77D65" w:rsidP="00E15716">
      <w:pPr>
        <w:ind w:firstLine="708"/>
        <w:jc w:val="both"/>
      </w:pPr>
      <w:r w:rsidRPr="009D2A25">
        <w:t>ИНН 7707308480 КПП 770401001</w:t>
      </w:r>
    </w:p>
    <w:p w:rsidR="00B77D65" w:rsidRPr="009D2A25" w:rsidRDefault="00B77D65" w:rsidP="00E15716">
      <w:pPr>
        <w:pStyle w:val="NormalWeb"/>
        <w:widowControl w:val="0"/>
        <w:spacing w:before="0" w:beforeAutospacing="0" w:after="0" w:afterAutospacing="0"/>
        <w:ind w:firstLine="708"/>
        <w:jc w:val="both"/>
      </w:pPr>
      <w:r w:rsidRPr="009D2A25">
        <w:t>Назначение платежа – задаток для участия в аукционе в электронной форме (дата продажи, номер лота).</w:t>
      </w:r>
    </w:p>
    <w:p w:rsidR="00B77D65" w:rsidRPr="009D2A25" w:rsidRDefault="00B77D65" w:rsidP="00E15716">
      <w:pPr>
        <w:pStyle w:val="NormalWeb"/>
        <w:widowControl w:val="0"/>
        <w:spacing w:before="0" w:beforeAutospacing="0" w:after="0" w:afterAutospacing="0"/>
        <w:ind w:firstLine="708"/>
        <w:jc w:val="both"/>
      </w:pPr>
      <w:r w:rsidRPr="009D2A25">
        <w:t>Задаток вносится претендентом лично платежом в валюте Российской Федерации и должен поступить на указанный выше счет на момент подачи заявки.</w:t>
      </w:r>
    </w:p>
    <w:p w:rsidR="00B77D65" w:rsidRPr="009D2A25" w:rsidRDefault="00B77D65" w:rsidP="00E15716">
      <w:pPr>
        <w:pStyle w:val="Heading4"/>
        <w:shd w:val="clear" w:color="auto" w:fill="FFFFFF"/>
        <w:spacing w:before="0" w:after="0"/>
        <w:ind w:firstLine="709"/>
        <w:jc w:val="both"/>
        <w:textAlignment w:val="top"/>
        <w:rPr>
          <w:rStyle w:val="Strong"/>
          <w:rFonts w:ascii="Times New Roman" w:hAnsi="Times New Roman"/>
          <w:sz w:val="24"/>
          <w:szCs w:val="24"/>
        </w:rPr>
      </w:pPr>
      <w:r w:rsidRPr="009D2A25">
        <w:rPr>
          <w:rStyle w:val="Strong"/>
          <w:rFonts w:ascii="Times New Roman" w:hAnsi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B77D65" w:rsidRPr="009D2A25" w:rsidRDefault="00B77D65" w:rsidP="00E15716">
      <w:pPr>
        <w:ind w:firstLine="709"/>
        <w:jc w:val="both"/>
      </w:pPr>
      <w:r w:rsidRPr="009D2A25">
        <w:t xml:space="preserve">В случае отсутствия (непоступления)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B77D65" w:rsidRPr="009D2A25" w:rsidRDefault="00B77D65" w:rsidP="00E15716">
      <w:pPr>
        <w:pStyle w:val="NormalWeb"/>
        <w:widowControl w:val="0"/>
        <w:spacing w:before="0" w:beforeAutospacing="0" w:after="0" w:afterAutospacing="0"/>
        <w:ind w:firstLine="708"/>
        <w:jc w:val="both"/>
      </w:pPr>
      <w:r w:rsidRPr="009D2A25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B77D65" w:rsidRPr="009D2A25" w:rsidRDefault="00B77D65" w:rsidP="00E15716">
      <w:pPr>
        <w:pStyle w:val="NormalWeb"/>
        <w:widowControl w:val="0"/>
        <w:spacing w:before="0" w:beforeAutospacing="0" w:after="0" w:afterAutospacing="0"/>
        <w:ind w:firstLine="708"/>
        <w:jc w:val="both"/>
      </w:pPr>
      <w:r w:rsidRPr="009D2A25">
        <w:t>Лицам, перечислившим задаток для участия в аукционе в электронной форме по продаже муниципального  имущества денежные средства возвращаются в следующем порядке:</w:t>
      </w:r>
    </w:p>
    <w:p w:rsidR="00B77D65" w:rsidRPr="009D2A25" w:rsidRDefault="00B77D65" w:rsidP="00E15716">
      <w:pPr>
        <w:pStyle w:val="NormalWeb"/>
        <w:widowControl w:val="0"/>
        <w:spacing w:before="0" w:beforeAutospacing="0" w:after="0" w:afterAutospacing="0"/>
        <w:ind w:firstLine="708"/>
        <w:jc w:val="both"/>
      </w:pPr>
      <w:r w:rsidRPr="009D2A25"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B77D65" w:rsidRPr="009D2A25" w:rsidRDefault="00B77D65" w:rsidP="00E15716">
      <w:pPr>
        <w:pStyle w:val="NormalWeb"/>
        <w:widowControl w:val="0"/>
        <w:spacing w:before="0" w:beforeAutospacing="0" w:after="0" w:afterAutospacing="0"/>
        <w:ind w:firstLine="708"/>
        <w:jc w:val="both"/>
      </w:pPr>
      <w:r w:rsidRPr="009D2A25"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участниками.</w:t>
      </w:r>
    </w:p>
    <w:p w:rsidR="00B77D65" w:rsidRPr="009D2A25" w:rsidRDefault="00B77D65" w:rsidP="00E15716">
      <w:pPr>
        <w:ind w:firstLine="360"/>
        <w:jc w:val="center"/>
        <w:rPr>
          <w:b/>
        </w:rPr>
      </w:pPr>
    </w:p>
    <w:p w:rsidR="00B77D65" w:rsidRPr="009D2A25" w:rsidRDefault="00B77D65" w:rsidP="00E15716">
      <w:pPr>
        <w:pStyle w:val="NormalWeb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9D2A25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B77D65" w:rsidRPr="009D2A25" w:rsidRDefault="00B77D65" w:rsidP="00E15716">
      <w:pPr>
        <w:ind w:firstLine="709"/>
        <w:jc w:val="both"/>
      </w:pPr>
      <w:r w:rsidRPr="009D2A25">
        <w:t xml:space="preserve">Заявки подаются путем заполнения и собственноручного подписания установленной Продавцом формы заявки согласно Приложению № 2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r w:rsidRPr="009D2A25">
        <w:rPr>
          <w:color w:val="000000"/>
        </w:rPr>
        <w:t>utp.sberbank-ast.ru</w:t>
      </w:r>
      <w:r w:rsidRPr="009D2A25">
        <w:t>. По лоту одно лицо имеет право подать только одну заявку.</w:t>
      </w:r>
    </w:p>
    <w:p w:rsidR="00B77D65" w:rsidRPr="009D2A25" w:rsidRDefault="00B77D65" w:rsidP="00E15716">
      <w:pPr>
        <w:ind w:firstLine="709"/>
        <w:jc w:val="both"/>
      </w:pPr>
      <w:r w:rsidRPr="009D2A25"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B77D65" w:rsidRPr="009D2A25" w:rsidRDefault="00B77D65" w:rsidP="00E15716">
      <w:pPr>
        <w:ind w:firstLine="709"/>
        <w:jc w:val="both"/>
      </w:pPr>
      <w:r w:rsidRPr="009D2A25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B77D65" w:rsidRPr="009D2A25" w:rsidRDefault="00B77D65" w:rsidP="00E15716">
      <w:pPr>
        <w:pStyle w:val="ConsPlusNormal"/>
        <w:ind w:firstLine="709"/>
        <w:jc w:val="both"/>
      </w:pPr>
      <w:r w:rsidRPr="009D2A25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B77D65" w:rsidRPr="009D2A25" w:rsidRDefault="00B77D65" w:rsidP="00E15716">
      <w:pPr>
        <w:pStyle w:val="ConsPlusNormal"/>
        <w:ind w:firstLine="709"/>
        <w:jc w:val="both"/>
      </w:pPr>
      <w:r w:rsidRPr="009D2A25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B77D65" w:rsidRPr="009D2A25" w:rsidRDefault="00B77D65" w:rsidP="00E15716">
      <w:pPr>
        <w:pStyle w:val="ConsPlusNormal"/>
        <w:widowControl w:val="0"/>
        <w:ind w:firstLine="709"/>
        <w:jc w:val="both"/>
      </w:pPr>
      <w:r w:rsidRPr="009D2A25"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B77D65" w:rsidRPr="009D2A25" w:rsidRDefault="00B77D65" w:rsidP="00E15716">
      <w:pPr>
        <w:ind w:firstLine="709"/>
        <w:jc w:val="both"/>
      </w:pPr>
      <w:r w:rsidRPr="009D2A25"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B77D65" w:rsidRPr="009D2A25" w:rsidRDefault="00B77D65" w:rsidP="00E15716">
      <w:pPr>
        <w:pStyle w:val="NormalWeb"/>
        <w:widowControl w:val="0"/>
        <w:spacing w:before="0" w:beforeAutospacing="0" w:after="0" w:afterAutospacing="0"/>
        <w:ind w:firstLine="709"/>
        <w:jc w:val="both"/>
      </w:pPr>
      <w:r w:rsidRPr="009D2A25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77D65" w:rsidRPr="009D2A25" w:rsidRDefault="00B77D65" w:rsidP="00E15716">
      <w:pPr>
        <w:autoSpaceDE w:val="0"/>
        <w:autoSpaceDN w:val="0"/>
        <w:adjustRightInd w:val="0"/>
        <w:ind w:firstLine="540"/>
        <w:jc w:val="both"/>
      </w:pPr>
    </w:p>
    <w:p w:rsidR="00B77D65" w:rsidRPr="009D2A25" w:rsidRDefault="00B77D65" w:rsidP="00E15716">
      <w:pPr>
        <w:numPr>
          <w:ilvl w:val="0"/>
          <w:numId w:val="1"/>
        </w:numPr>
        <w:jc w:val="center"/>
        <w:rPr>
          <w:b/>
          <w:szCs w:val="22"/>
        </w:rPr>
      </w:pPr>
      <w:r w:rsidRPr="009D2A25">
        <w:rPr>
          <w:b/>
          <w:bCs/>
          <w:szCs w:val="22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B77D65" w:rsidRPr="009D2A25" w:rsidRDefault="00B77D65" w:rsidP="00E15716">
      <w:pPr>
        <w:ind w:firstLine="720"/>
        <w:jc w:val="both"/>
      </w:pPr>
      <w:r w:rsidRPr="009D2A25"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B77D65" w:rsidRPr="009D2A25" w:rsidRDefault="00B77D65" w:rsidP="00E15716">
      <w:pPr>
        <w:ind w:firstLine="720"/>
        <w:jc w:val="both"/>
      </w:pPr>
      <w:r w:rsidRPr="009D2A25">
        <w:rPr>
          <w:u w:val="single"/>
        </w:rPr>
        <w:t>юридические лица</w:t>
      </w:r>
      <w:r w:rsidRPr="009D2A25">
        <w:t>:</w:t>
      </w:r>
    </w:p>
    <w:p w:rsidR="00B77D65" w:rsidRPr="009D2A25" w:rsidRDefault="00B77D65" w:rsidP="00E15716">
      <w:pPr>
        <w:ind w:firstLine="720"/>
        <w:jc w:val="both"/>
      </w:pPr>
      <w:r w:rsidRPr="009D2A25">
        <w:t>- учредительные документы;</w:t>
      </w:r>
    </w:p>
    <w:p w:rsidR="00B77D65" w:rsidRPr="009D2A25" w:rsidRDefault="00B77D65" w:rsidP="00E15716">
      <w:pPr>
        <w:ind w:firstLine="720"/>
        <w:jc w:val="both"/>
      </w:pPr>
      <w:r w:rsidRPr="009D2A25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77D65" w:rsidRPr="009D2A25" w:rsidRDefault="00B77D65" w:rsidP="00E15716">
      <w:pPr>
        <w:ind w:firstLine="720"/>
        <w:jc w:val="both"/>
      </w:pPr>
      <w:r w:rsidRPr="009D2A25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77D65" w:rsidRPr="009D2A25" w:rsidRDefault="00B77D65" w:rsidP="00E15716">
      <w:pPr>
        <w:ind w:firstLine="720"/>
        <w:jc w:val="both"/>
      </w:pPr>
      <w:r w:rsidRPr="009D2A25">
        <w:rPr>
          <w:u w:val="single"/>
        </w:rPr>
        <w:t>физические лица</w:t>
      </w:r>
      <w:r w:rsidRPr="009D2A25">
        <w:t xml:space="preserve"> представляют документ, удостоверяющий личность (копии всех его листов).</w:t>
      </w:r>
    </w:p>
    <w:p w:rsidR="00B77D65" w:rsidRPr="009D2A25" w:rsidRDefault="00B77D65" w:rsidP="00E15716">
      <w:pPr>
        <w:ind w:firstLine="720"/>
        <w:jc w:val="both"/>
      </w:pPr>
      <w:r w:rsidRPr="009D2A25">
        <w:rPr>
          <w:color w:val="000000"/>
        </w:rPr>
        <w:t>Допустимые форматы загружаемых файлов: .doc, .docx, .pdf, .</w:t>
      </w:r>
      <w:r w:rsidRPr="009D2A25">
        <w:rPr>
          <w:color w:val="000000"/>
          <w:lang w:val="en-US"/>
        </w:rPr>
        <w:t>txt</w:t>
      </w:r>
      <w:r w:rsidRPr="009D2A25">
        <w:rPr>
          <w:color w:val="000000"/>
        </w:rPr>
        <w:t>, .</w:t>
      </w:r>
      <w:r w:rsidRPr="009D2A25">
        <w:rPr>
          <w:color w:val="000000"/>
          <w:lang w:val="en-US"/>
        </w:rPr>
        <w:t>rtf</w:t>
      </w:r>
      <w:r w:rsidRPr="009D2A25">
        <w:rPr>
          <w:color w:val="000000"/>
        </w:rPr>
        <w:t>, .</w:t>
      </w:r>
      <w:r w:rsidRPr="009D2A25">
        <w:rPr>
          <w:color w:val="000000"/>
          <w:lang w:val="en-US"/>
        </w:rPr>
        <w:t>zip</w:t>
      </w:r>
      <w:r w:rsidRPr="009D2A25">
        <w:rPr>
          <w:color w:val="000000"/>
        </w:rPr>
        <w:t>, .</w:t>
      </w:r>
      <w:r w:rsidRPr="009D2A25">
        <w:rPr>
          <w:color w:val="000000"/>
          <w:lang w:val="en-US"/>
        </w:rPr>
        <w:t>rar</w:t>
      </w:r>
      <w:r w:rsidRPr="009D2A25">
        <w:rPr>
          <w:color w:val="000000"/>
        </w:rPr>
        <w:t>, .7</w:t>
      </w:r>
      <w:r w:rsidRPr="009D2A25">
        <w:rPr>
          <w:color w:val="000000"/>
          <w:lang w:val="en-US"/>
        </w:rPr>
        <w:t>z</w:t>
      </w:r>
      <w:r w:rsidRPr="009D2A25">
        <w:rPr>
          <w:color w:val="000000"/>
        </w:rPr>
        <w:t>, jpg, .gif, .</w:t>
      </w:r>
      <w:r w:rsidRPr="009D2A25">
        <w:rPr>
          <w:color w:val="000000"/>
          <w:lang w:val="en-US"/>
        </w:rPr>
        <w:t>png</w:t>
      </w:r>
      <w:r w:rsidRPr="009D2A25">
        <w:rPr>
          <w:color w:val="000000"/>
        </w:rPr>
        <w:t>.</w:t>
      </w:r>
    </w:p>
    <w:p w:rsidR="00B77D65" w:rsidRPr="009D2A25" w:rsidRDefault="00B77D65" w:rsidP="00E15716">
      <w:pPr>
        <w:ind w:firstLine="720"/>
        <w:jc w:val="both"/>
      </w:pPr>
      <w:r w:rsidRPr="009D2A25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77D65" w:rsidRPr="009D2A25" w:rsidRDefault="00B77D65" w:rsidP="00E15716">
      <w:pPr>
        <w:ind w:firstLine="720"/>
        <w:jc w:val="both"/>
      </w:pPr>
      <w:r w:rsidRPr="009D2A25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B77D65" w:rsidRPr="009D2A25" w:rsidRDefault="00B77D65" w:rsidP="00E15716">
      <w:pPr>
        <w:ind w:firstLine="720"/>
        <w:jc w:val="both"/>
      </w:pPr>
      <w:r w:rsidRPr="009D2A25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77D65" w:rsidRPr="009D2A25" w:rsidRDefault="00B77D65" w:rsidP="00E15716">
      <w:pPr>
        <w:ind w:firstLine="720"/>
        <w:jc w:val="both"/>
      </w:pPr>
      <w:r w:rsidRPr="009D2A25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B77D65" w:rsidRPr="009D2A25" w:rsidRDefault="00B77D65" w:rsidP="00E15716">
      <w:pPr>
        <w:widowControl w:val="0"/>
        <w:ind w:firstLine="720"/>
        <w:jc w:val="both"/>
      </w:pPr>
      <w:r w:rsidRPr="009D2A25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77D65" w:rsidRPr="009D2A25" w:rsidRDefault="00B77D65" w:rsidP="00E15716">
      <w:pPr>
        <w:ind w:firstLine="709"/>
        <w:jc w:val="both"/>
        <w:rPr>
          <w:color w:val="000000"/>
        </w:rPr>
      </w:pPr>
    </w:p>
    <w:p w:rsidR="00B77D65" w:rsidRPr="009D2A25" w:rsidRDefault="00B77D65" w:rsidP="00E15716">
      <w:pPr>
        <w:pStyle w:val="NormalWeb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9D2A25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B77D65" w:rsidRPr="009D2A25" w:rsidRDefault="00B77D65" w:rsidP="00E15716">
      <w:pPr>
        <w:pStyle w:val="NormalWeb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9D2A25">
        <w:rPr>
          <w:bCs/>
        </w:rPr>
        <w:t xml:space="preserve">В указанный </w:t>
      </w:r>
      <w:r w:rsidRPr="009D2A25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B77D65" w:rsidRPr="009D2A25" w:rsidRDefault="00B77D65" w:rsidP="00E15716">
      <w:pPr>
        <w:ind w:firstLine="708"/>
        <w:jc w:val="both"/>
      </w:pPr>
      <w:r w:rsidRPr="009D2A25"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B77D65" w:rsidRPr="009D2A25" w:rsidRDefault="00B77D65" w:rsidP="00E15716">
      <w:pPr>
        <w:ind w:firstLine="708"/>
        <w:jc w:val="both"/>
      </w:pPr>
      <w:r w:rsidRPr="009D2A25">
        <w:t>Претендент не допускается к участию в аукционе в электронной форме по следующим основаниям:</w:t>
      </w:r>
    </w:p>
    <w:p w:rsidR="00B77D65" w:rsidRPr="009D2A25" w:rsidRDefault="00B77D65" w:rsidP="00E15716">
      <w:pPr>
        <w:ind w:firstLine="709"/>
        <w:jc w:val="both"/>
      </w:pPr>
      <w:r w:rsidRPr="009D2A25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77D65" w:rsidRPr="009D2A25" w:rsidRDefault="00B77D65" w:rsidP="00E15716">
      <w:pPr>
        <w:ind w:firstLine="709"/>
        <w:jc w:val="both"/>
      </w:pPr>
      <w:r w:rsidRPr="009D2A25">
        <w:t>- представлены не все документы в соответствии с перечнем, указанным в информационном сообщении о проведении аукциона в электронной форме, или оформление указанных документов не соответствует законодательству Российской Федерации;</w:t>
      </w:r>
    </w:p>
    <w:p w:rsidR="00B77D65" w:rsidRPr="009D2A25" w:rsidRDefault="00B77D65" w:rsidP="00E15716">
      <w:pPr>
        <w:ind w:firstLine="709"/>
        <w:jc w:val="both"/>
      </w:pPr>
      <w:r w:rsidRPr="009D2A25">
        <w:t>- заявка подана лицом, не уполномоченным претендентом на осуществление таких действий;</w:t>
      </w:r>
    </w:p>
    <w:p w:rsidR="00B77D65" w:rsidRPr="009D2A25" w:rsidRDefault="00B77D65" w:rsidP="00E15716">
      <w:pPr>
        <w:ind w:firstLine="709"/>
        <w:jc w:val="both"/>
      </w:pPr>
      <w:r w:rsidRPr="009D2A25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B77D65" w:rsidRPr="009D2A25" w:rsidRDefault="00B77D65" w:rsidP="00E15716">
      <w:pPr>
        <w:ind w:firstLine="708"/>
        <w:jc w:val="both"/>
      </w:pPr>
      <w:r w:rsidRPr="009D2A25">
        <w:t>Настоящий перечень оснований отказа претенденту на участие в аукционе в электронной форме является исчерпывающим.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B77D65" w:rsidRPr="009D2A25" w:rsidRDefault="00B77D65" w:rsidP="00E15716">
      <w:pPr>
        <w:widowControl w:val="0"/>
        <w:ind w:firstLine="708"/>
        <w:jc w:val="both"/>
      </w:pPr>
      <w:r w:rsidRPr="009D2A25"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B77D65" w:rsidRPr="009D2A25" w:rsidRDefault="00B77D65" w:rsidP="00E15716">
      <w:pPr>
        <w:ind w:firstLine="720"/>
        <w:jc w:val="both"/>
      </w:pPr>
    </w:p>
    <w:p w:rsidR="00B77D65" w:rsidRPr="009D2A25" w:rsidRDefault="00B77D65" w:rsidP="00E15716">
      <w:pPr>
        <w:pStyle w:val="NormalWeb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bCs/>
        </w:rPr>
      </w:pPr>
      <w:r w:rsidRPr="009D2A25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Процедура аукциона в электронной форме проводится на электронной площадке 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Со времени начала проведения процедуры аукциона Оператором электронной площадки размещается: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При этом программными средствами электронной площадки обеспечивается: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B77D65" w:rsidRPr="009D2A25" w:rsidRDefault="00B77D65" w:rsidP="00E15716">
      <w:pPr>
        <w:widowControl w:val="0"/>
        <w:ind w:firstLine="708"/>
        <w:jc w:val="both"/>
      </w:pPr>
      <w:r w:rsidRPr="009D2A25"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купли-продажи муниципального имущества.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а) наименование имущества и иные позволяющие его индивидуализировать сведения (спецификация лота);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б) цена сделки;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в) фамилия, имя, отчество физического лица или наименование юридического     лица – победителя.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Аукцион в электронной форме признается несостоявшимся в следующих случаях: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 xml:space="preserve">а) не было подано ни одной заявки на участие в продаже муниципального имущества либо ни один из претендентов не признан участником </w:t>
      </w:r>
      <w:r w:rsidRPr="009D2A25">
        <w:rPr>
          <w:szCs w:val="22"/>
        </w:rPr>
        <w:t>продажи муниципального имущества</w:t>
      </w:r>
      <w:r w:rsidRPr="009D2A25">
        <w:t>;</w:t>
      </w:r>
    </w:p>
    <w:p w:rsidR="00B77D65" w:rsidRPr="009D2A25" w:rsidRDefault="00B77D65" w:rsidP="00E15716">
      <w:pPr>
        <w:autoSpaceDE w:val="0"/>
        <w:autoSpaceDN w:val="0"/>
        <w:adjustRightInd w:val="0"/>
        <w:ind w:firstLine="709"/>
        <w:jc w:val="both"/>
      </w:pPr>
      <w:r w:rsidRPr="009D2A25">
        <w:t>б) принято решение о признании только одного претендента участником продажи;</w:t>
      </w:r>
    </w:p>
    <w:p w:rsidR="00B77D65" w:rsidRPr="009D2A25" w:rsidRDefault="00B77D65" w:rsidP="00E15716">
      <w:pPr>
        <w:ind w:firstLine="709"/>
        <w:jc w:val="both"/>
      </w:pPr>
      <w:r w:rsidRPr="009D2A25">
        <w:t>в) ни один из участников не сделал предложение о начальной цене муниципального имущества.</w:t>
      </w:r>
    </w:p>
    <w:p w:rsidR="00B77D65" w:rsidRPr="009D2A25" w:rsidRDefault="00B77D65" w:rsidP="00E15716">
      <w:pPr>
        <w:widowControl w:val="0"/>
        <w:ind w:firstLine="708"/>
        <w:jc w:val="both"/>
      </w:pPr>
    </w:p>
    <w:p w:rsidR="00B77D65" w:rsidRPr="009D2A25" w:rsidRDefault="00B77D65" w:rsidP="00E15716">
      <w:pPr>
        <w:jc w:val="center"/>
        <w:rPr>
          <w:b/>
          <w:szCs w:val="22"/>
        </w:rPr>
      </w:pPr>
      <w:r w:rsidRPr="009D2A25">
        <w:rPr>
          <w:b/>
          <w:bCs/>
          <w:szCs w:val="22"/>
        </w:rPr>
        <w:t>9. Порядок заключения договора купли-продажи</w:t>
      </w:r>
    </w:p>
    <w:p w:rsidR="00B77D65" w:rsidRPr="009D2A25" w:rsidRDefault="00B77D65" w:rsidP="00E15716">
      <w:pPr>
        <w:ind w:firstLine="708"/>
        <w:jc w:val="both"/>
      </w:pPr>
      <w:r w:rsidRPr="009D2A25">
        <w:t>Договор купли-продажи муниципального имущества заключается между Продавцом и победителем аукциона в форме электронного документа в течение 5 рабочих дней с даты подведения итогов аукциона.</w:t>
      </w:r>
    </w:p>
    <w:p w:rsidR="00B77D65" w:rsidRPr="009D2A25" w:rsidRDefault="00B77D65" w:rsidP="00E15716">
      <w:pPr>
        <w:ind w:firstLine="708"/>
        <w:jc w:val="both"/>
      </w:pPr>
      <w:r w:rsidRPr="009D2A25">
        <w:t>При уклонении (отказе) победителя от заключения в указанный срок договора купли-продажи 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:rsidR="00B77D65" w:rsidRPr="009D2A25" w:rsidRDefault="00B77D65" w:rsidP="00E15716">
      <w:pPr>
        <w:ind w:firstLine="708"/>
        <w:jc w:val="both"/>
        <w:rPr>
          <w:b/>
        </w:rPr>
      </w:pPr>
      <w:r w:rsidRPr="009D2A25">
        <w:rPr>
          <w:b/>
        </w:rPr>
        <w:t>Оплата муниципального  имущества покупателем производится в порядке и сроки, которые установлены договором купли-продажи муниципального  имущества, в течение 10 календарных дней</w:t>
      </w:r>
      <w:r w:rsidRPr="009D2A25">
        <w:t xml:space="preserve"> </w:t>
      </w:r>
      <w:r w:rsidRPr="009D2A25">
        <w:rPr>
          <w:b/>
        </w:rPr>
        <w:t>с даты заключения договора                   купли-продажи в размере цены (без НДС – для юридических лиц, индивидуальных предпринимателей, с НДС – для физических лиц, не являющимся индивидуальными предпринимателями), установленной по итогам продажи на следующие реквизиты:</w:t>
      </w:r>
    </w:p>
    <w:p w:rsidR="00B77D65" w:rsidRPr="009D2A25" w:rsidRDefault="00B77D65" w:rsidP="00E15716">
      <w:pPr>
        <w:ind w:firstLine="708"/>
        <w:jc w:val="both"/>
        <w:rPr>
          <w:b/>
        </w:rPr>
      </w:pPr>
    </w:p>
    <w:p w:rsidR="00B77D65" w:rsidRPr="009D2A25" w:rsidRDefault="00B77D65" w:rsidP="00374E27">
      <w:pPr>
        <w:tabs>
          <w:tab w:val="left" w:pos="2977"/>
        </w:tabs>
      </w:pPr>
      <w:r w:rsidRPr="009D2A25">
        <w:t>Получатель:</w:t>
      </w:r>
      <w:r w:rsidRPr="009D2A25">
        <w:tab/>
        <w:t xml:space="preserve">УФК по Воронежской области (управление имущественных и </w:t>
      </w:r>
    </w:p>
    <w:p w:rsidR="00B77D65" w:rsidRPr="009D2A25" w:rsidRDefault="00B77D65" w:rsidP="00374E27">
      <w:pPr>
        <w:tabs>
          <w:tab w:val="left" w:pos="2977"/>
        </w:tabs>
      </w:pPr>
      <w:r w:rsidRPr="009D2A25">
        <w:tab/>
        <w:t xml:space="preserve">земельных отношений администрации городского округа </w:t>
      </w:r>
    </w:p>
    <w:p w:rsidR="00B77D65" w:rsidRPr="009D2A25" w:rsidRDefault="00B77D65" w:rsidP="00374E27">
      <w:pPr>
        <w:tabs>
          <w:tab w:val="left" w:pos="2977"/>
        </w:tabs>
      </w:pPr>
      <w:r w:rsidRPr="009D2A25">
        <w:tab/>
        <w:t>город Воронеж)</w:t>
      </w:r>
    </w:p>
    <w:p w:rsidR="00B77D65" w:rsidRPr="009D2A25" w:rsidRDefault="00B77D65" w:rsidP="007C13CF">
      <w:pPr>
        <w:spacing w:before="120"/>
        <w:ind w:left="2829" w:hanging="2829"/>
      </w:pPr>
      <w:r w:rsidRPr="009D2A25">
        <w:t>л/сч администратора</w:t>
      </w:r>
    </w:p>
    <w:p w:rsidR="00B77D65" w:rsidRPr="009D2A25" w:rsidRDefault="00B77D65" w:rsidP="00374E27">
      <w:pPr>
        <w:tabs>
          <w:tab w:val="left" w:pos="2977"/>
        </w:tabs>
        <w:spacing w:after="120"/>
      </w:pPr>
      <w:r w:rsidRPr="009D2A25">
        <w:t>доходов бюджета</w:t>
      </w:r>
      <w:r w:rsidRPr="009D2A25">
        <w:tab/>
        <w:t>04313001040</w:t>
      </w:r>
    </w:p>
    <w:p w:rsidR="00B77D65" w:rsidRPr="009D2A25" w:rsidRDefault="00B77D65" w:rsidP="00374E27">
      <w:pPr>
        <w:tabs>
          <w:tab w:val="left" w:pos="2977"/>
        </w:tabs>
        <w:spacing w:before="120" w:after="120"/>
      </w:pPr>
      <w:r w:rsidRPr="009D2A25">
        <w:t>ИНН/КПП получателя:</w:t>
      </w:r>
      <w:r w:rsidRPr="009D2A25">
        <w:tab/>
        <w:t>3666181570/366601001</w:t>
      </w:r>
    </w:p>
    <w:p w:rsidR="00B77D65" w:rsidRPr="009D2A25" w:rsidRDefault="00B77D65" w:rsidP="00374E27">
      <w:pPr>
        <w:tabs>
          <w:tab w:val="left" w:pos="2977"/>
        </w:tabs>
        <w:spacing w:before="120" w:after="120"/>
      </w:pPr>
      <w:r w:rsidRPr="009D2A25">
        <w:t>Единый казначейский счет:</w:t>
      </w:r>
      <w:r w:rsidRPr="009D2A25">
        <w:tab/>
        <w:t>40102810945370000023</w:t>
      </w:r>
    </w:p>
    <w:p w:rsidR="00B77D65" w:rsidRPr="009D2A25" w:rsidRDefault="00B77D65" w:rsidP="00374E27">
      <w:pPr>
        <w:tabs>
          <w:tab w:val="left" w:pos="2977"/>
        </w:tabs>
        <w:spacing w:before="120" w:after="120"/>
      </w:pPr>
      <w:r w:rsidRPr="009D2A25">
        <w:t xml:space="preserve">Казначейский счет: </w:t>
      </w:r>
      <w:r w:rsidRPr="009D2A25">
        <w:tab/>
        <w:t>03100643000000013100</w:t>
      </w:r>
    </w:p>
    <w:p w:rsidR="00B77D65" w:rsidRPr="009D2A25" w:rsidRDefault="00B77D65" w:rsidP="00374E27">
      <w:pPr>
        <w:tabs>
          <w:tab w:val="left" w:pos="2977"/>
        </w:tabs>
      </w:pPr>
      <w:r w:rsidRPr="009D2A25">
        <w:t>Банк:</w:t>
      </w:r>
      <w:r w:rsidRPr="009D2A25">
        <w:tab/>
        <w:t xml:space="preserve">ОТДЕЛЕНИЕ ВОРОНЕЖ БАНКА РОССИИ//УФК по </w:t>
      </w:r>
    </w:p>
    <w:p w:rsidR="00B77D65" w:rsidRPr="009D2A25" w:rsidRDefault="00B77D65" w:rsidP="00374E27">
      <w:pPr>
        <w:tabs>
          <w:tab w:val="left" w:pos="2977"/>
        </w:tabs>
      </w:pPr>
      <w:r w:rsidRPr="009D2A25">
        <w:tab/>
        <w:t>Воронежской области г. Воронеж</w:t>
      </w:r>
    </w:p>
    <w:p w:rsidR="00B77D65" w:rsidRPr="009D2A25" w:rsidRDefault="00B77D65" w:rsidP="00374E27">
      <w:pPr>
        <w:tabs>
          <w:tab w:val="left" w:pos="2977"/>
        </w:tabs>
        <w:spacing w:before="120" w:after="120"/>
      </w:pPr>
      <w:r w:rsidRPr="009D2A25">
        <w:t>БИК:</w:t>
      </w:r>
      <w:r w:rsidRPr="009D2A25">
        <w:tab/>
        <w:t>012007084</w:t>
      </w:r>
    </w:p>
    <w:p w:rsidR="00B77D65" w:rsidRPr="009D2A25" w:rsidRDefault="00B77D65" w:rsidP="00374E27">
      <w:pPr>
        <w:tabs>
          <w:tab w:val="left" w:pos="2977"/>
        </w:tabs>
        <w:spacing w:before="120" w:after="120"/>
      </w:pPr>
      <w:r w:rsidRPr="009D2A25">
        <w:t>КБК:</w:t>
      </w:r>
      <w:r w:rsidRPr="009D2A25">
        <w:tab/>
        <w:t>97811413040040000410</w:t>
      </w:r>
    </w:p>
    <w:p w:rsidR="00B77D65" w:rsidRPr="009D2A25" w:rsidRDefault="00B77D65" w:rsidP="00374E27">
      <w:pPr>
        <w:tabs>
          <w:tab w:val="left" w:pos="2977"/>
        </w:tabs>
        <w:spacing w:before="120" w:after="120"/>
      </w:pPr>
      <w:r w:rsidRPr="009D2A25">
        <w:t>ОКТМО:</w:t>
      </w:r>
      <w:r w:rsidRPr="009D2A25">
        <w:tab/>
        <w:t>20701000</w:t>
      </w:r>
    </w:p>
    <w:p w:rsidR="00B77D65" w:rsidRPr="009D2A25" w:rsidRDefault="00B77D65" w:rsidP="00E15716">
      <w:pPr>
        <w:ind w:firstLine="708"/>
        <w:jc w:val="both"/>
      </w:pPr>
      <w:r w:rsidRPr="009D2A25">
        <w:t>Денежные средства по договору купли-продажи должны быть внесены в безналичном порядке.</w:t>
      </w:r>
    </w:p>
    <w:p w:rsidR="00B77D65" w:rsidRPr="009D2A25" w:rsidRDefault="00B77D65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D2A25">
        <w:rPr>
          <w:b/>
        </w:rPr>
        <w:t>Дополнительно налог на добавленную стоимость (НДС) уплачивается покупателем сверх размера цены, установленной по итогам продажи:</w:t>
      </w:r>
    </w:p>
    <w:p w:rsidR="00B77D65" w:rsidRPr="009D2A25" w:rsidRDefault="00B77D65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D2A25">
        <w:rPr>
          <w:b/>
        </w:rPr>
        <w:t>- юридическим лицом, индивидуальным предпринимателем самостоятельно в федеральный бюджет в соответствии с действующим законодательством;</w:t>
      </w:r>
    </w:p>
    <w:p w:rsidR="00B77D65" w:rsidRPr="009D2A25" w:rsidRDefault="00B77D65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D2A25">
        <w:rPr>
          <w:b/>
        </w:rPr>
        <w:t>- физическим лицом в рамках оплаты по заключаемому по итогам продажи договору купли-продажи.</w:t>
      </w:r>
    </w:p>
    <w:p w:rsidR="00B77D65" w:rsidRPr="009D2A25" w:rsidRDefault="00B77D65" w:rsidP="00E15716">
      <w:pPr>
        <w:ind w:firstLine="708"/>
        <w:jc w:val="both"/>
      </w:pPr>
      <w:r w:rsidRPr="009D2A25"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B77D65" w:rsidRPr="009D2A25" w:rsidRDefault="00B77D65" w:rsidP="00E15716">
      <w:pPr>
        <w:ind w:firstLine="708"/>
        <w:jc w:val="both"/>
        <w:rPr>
          <w:szCs w:val="22"/>
        </w:rPr>
      </w:pPr>
    </w:p>
    <w:p w:rsidR="00B77D65" w:rsidRPr="009D2A25" w:rsidRDefault="00B77D65" w:rsidP="00E15716">
      <w:pPr>
        <w:jc w:val="center"/>
        <w:rPr>
          <w:szCs w:val="22"/>
        </w:rPr>
      </w:pPr>
      <w:r w:rsidRPr="009D2A25">
        <w:rPr>
          <w:b/>
          <w:bCs/>
          <w:szCs w:val="22"/>
        </w:rPr>
        <w:t>10. Переход права собственности на муниципальное имущество</w:t>
      </w:r>
    </w:p>
    <w:p w:rsidR="00B77D65" w:rsidRPr="009D2A25" w:rsidRDefault="00B77D65" w:rsidP="00E15716">
      <w:pPr>
        <w:ind w:firstLine="709"/>
        <w:jc w:val="both"/>
      </w:pPr>
      <w:r w:rsidRPr="009D2A25"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средств в размере и сроки, которые указаны в договоре купли-продажи.</w:t>
      </w:r>
    </w:p>
    <w:p w:rsidR="00B77D65" w:rsidRDefault="00B77D65" w:rsidP="00876518">
      <w:pPr>
        <w:ind w:firstLine="708"/>
        <w:jc w:val="both"/>
      </w:pPr>
      <w:r w:rsidRPr="009D2A25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sectPr w:rsidR="00B77D65" w:rsidSect="007575E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716"/>
    <w:rsid w:val="00012FDD"/>
    <w:rsid w:val="00013554"/>
    <w:rsid w:val="00015D0C"/>
    <w:rsid w:val="00016905"/>
    <w:rsid w:val="00021407"/>
    <w:rsid w:val="000303BD"/>
    <w:rsid w:val="0004049A"/>
    <w:rsid w:val="00040526"/>
    <w:rsid w:val="00052E97"/>
    <w:rsid w:val="00054069"/>
    <w:rsid w:val="00074F45"/>
    <w:rsid w:val="000816A6"/>
    <w:rsid w:val="00082994"/>
    <w:rsid w:val="00084718"/>
    <w:rsid w:val="000927AE"/>
    <w:rsid w:val="000A1B15"/>
    <w:rsid w:val="000A3BB8"/>
    <w:rsid w:val="000B1858"/>
    <w:rsid w:val="000B4CB2"/>
    <w:rsid w:val="000C0CCA"/>
    <w:rsid w:val="000C6B35"/>
    <w:rsid w:val="000C74D2"/>
    <w:rsid w:val="000D04A9"/>
    <w:rsid w:val="000E3802"/>
    <w:rsid w:val="000E6350"/>
    <w:rsid w:val="000F4DAC"/>
    <w:rsid w:val="000F5EA0"/>
    <w:rsid w:val="00101088"/>
    <w:rsid w:val="00121B4B"/>
    <w:rsid w:val="00127AFD"/>
    <w:rsid w:val="00130D28"/>
    <w:rsid w:val="001372DC"/>
    <w:rsid w:val="001451F5"/>
    <w:rsid w:val="00151501"/>
    <w:rsid w:val="00152A64"/>
    <w:rsid w:val="001539B5"/>
    <w:rsid w:val="0015551F"/>
    <w:rsid w:val="00167364"/>
    <w:rsid w:val="00170C6D"/>
    <w:rsid w:val="00173522"/>
    <w:rsid w:val="00193EEA"/>
    <w:rsid w:val="001A4F1F"/>
    <w:rsid w:val="001A5088"/>
    <w:rsid w:val="001A58D1"/>
    <w:rsid w:val="001A6602"/>
    <w:rsid w:val="001C04CC"/>
    <w:rsid w:val="001C13EF"/>
    <w:rsid w:val="001C7D9B"/>
    <w:rsid w:val="001D022A"/>
    <w:rsid w:val="001E4D30"/>
    <w:rsid w:val="001E626A"/>
    <w:rsid w:val="002019C6"/>
    <w:rsid w:val="00215A88"/>
    <w:rsid w:val="002231EE"/>
    <w:rsid w:val="00223419"/>
    <w:rsid w:val="00225818"/>
    <w:rsid w:val="002260B0"/>
    <w:rsid w:val="00231212"/>
    <w:rsid w:val="00231BBD"/>
    <w:rsid w:val="00232008"/>
    <w:rsid w:val="002418CE"/>
    <w:rsid w:val="002465C0"/>
    <w:rsid w:val="00247877"/>
    <w:rsid w:val="00257F45"/>
    <w:rsid w:val="00271766"/>
    <w:rsid w:val="00280211"/>
    <w:rsid w:val="00287450"/>
    <w:rsid w:val="002875B2"/>
    <w:rsid w:val="002A4BDF"/>
    <w:rsid w:val="002B2CA1"/>
    <w:rsid w:val="002B7B6A"/>
    <w:rsid w:val="002C22C9"/>
    <w:rsid w:val="002D1E0E"/>
    <w:rsid w:val="002D2BBA"/>
    <w:rsid w:val="002E027F"/>
    <w:rsid w:val="002E3250"/>
    <w:rsid w:val="002F1CB9"/>
    <w:rsid w:val="002F2CD0"/>
    <w:rsid w:val="00302F56"/>
    <w:rsid w:val="00303A1B"/>
    <w:rsid w:val="003179FF"/>
    <w:rsid w:val="00323643"/>
    <w:rsid w:val="003239A0"/>
    <w:rsid w:val="00324B4E"/>
    <w:rsid w:val="00325CC8"/>
    <w:rsid w:val="00325EF8"/>
    <w:rsid w:val="00341F25"/>
    <w:rsid w:val="003426F4"/>
    <w:rsid w:val="00344127"/>
    <w:rsid w:val="00352C63"/>
    <w:rsid w:val="00363CFB"/>
    <w:rsid w:val="00367CF0"/>
    <w:rsid w:val="00374E27"/>
    <w:rsid w:val="003809F6"/>
    <w:rsid w:val="00387FFD"/>
    <w:rsid w:val="00395DB0"/>
    <w:rsid w:val="003A5250"/>
    <w:rsid w:val="003A6BF4"/>
    <w:rsid w:val="003B3937"/>
    <w:rsid w:val="003B3BC0"/>
    <w:rsid w:val="003C1A12"/>
    <w:rsid w:val="003C202E"/>
    <w:rsid w:val="003D1BCA"/>
    <w:rsid w:val="003D21C0"/>
    <w:rsid w:val="003D5C23"/>
    <w:rsid w:val="003E312A"/>
    <w:rsid w:val="003E7121"/>
    <w:rsid w:val="003F59C9"/>
    <w:rsid w:val="003F6905"/>
    <w:rsid w:val="00414E8F"/>
    <w:rsid w:val="0042125C"/>
    <w:rsid w:val="004236F5"/>
    <w:rsid w:val="00427D78"/>
    <w:rsid w:val="004704C6"/>
    <w:rsid w:val="00471FF5"/>
    <w:rsid w:val="00473200"/>
    <w:rsid w:val="004774FF"/>
    <w:rsid w:val="00482BF6"/>
    <w:rsid w:val="00485F2D"/>
    <w:rsid w:val="004942E3"/>
    <w:rsid w:val="004A2AAB"/>
    <w:rsid w:val="004B1264"/>
    <w:rsid w:val="004B797B"/>
    <w:rsid w:val="004C2C55"/>
    <w:rsid w:val="004D43AA"/>
    <w:rsid w:val="004D6FD0"/>
    <w:rsid w:val="004E6A7A"/>
    <w:rsid w:val="004E6B22"/>
    <w:rsid w:val="004E7B7F"/>
    <w:rsid w:val="004F71B9"/>
    <w:rsid w:val="0050239D"/>
    <w:rsid w:val="00511358"/>
    <w:rsid w:val="0051779F"/>
    <w:rsid w:val="0052452B"/>
    <w:rsid w:val="00531B9C"/>
    <w:rsid w:val="00536C4A"/>
    <w:rsid w:val="005409B3"/>
    <w:rsid w:val="00541ABB"/>
    <w:rsid w:val="00541AFD"/>
    <w:rsid w:val="005440DC"/>
    <w:rsid w:val="00546D35"/>
    <w:rsid w:val="00551D1A"/>
    <w:rsid w:val="00553372"/>
    <w:rsid w:val="005558AE"/>
    <w:rsid w:val="00557E54"/>
    <w:rsid w:val="00561EA4"/>
    <w:rsid w:val="0056706D"/>
    <w:rsid w:val="00570728"/>
    <w:rsid w:val="00570C83"/>
    <w:rsid w:val="005730F0"/>
    <w:rsid w:val="0057357C"/>
    <w:rsid w:val="0057481F"/>
    <w:rsid w:val="00577199"/>
    <w:rsid w:val="00581A94"/>
    <w:rsid w:val="005831DE"/>
    <w:rsid w:val="00583B27"/>
    <w:rsid w:val="00585471"/>
    <w:rsid w:val="00585640"/>
    <w:rsid w:val="005861D3"/>
    <w:rsid w:val="00586E70"/>
    <w:rsid w:val="00593D91"/>
    <w:rsid w:val="005A5B9E"/>
    <w:rsid w:val="005B42C8"/>
    <w:rsid w:val="005E2E0A"/>
    <w:rsid w:val="005F23A0"/>
    <w:rsid w:val="005F7199"/>
    <w:rsid w:val="005F7402"/>
    <w:rsid w:val="005F7461"/>
    <w:rsid w:val="0060342A"/>
    <w:rsid w:val="00610D49"/>
    <w:rsid w:val="00620E9A"/>
    <w:rsid w:val="0062128E"/>
    <w:rsid w:val="00623092"/>
    <w:rsid w:val="006242FC"/>
    <w:rsid w:val="0062685C"/>
    <w:rsid w:val="0062768E"/>
    <w:rsid w:val="006364B9"/>
    <w:rsid w:val="006378FD"/>
    <w:rsid w:val="00637901"/>
    <w:rsid w:val="00642A7D"/>
    <w:rsid w:val="00645788"/>
    <w:rsid w:val="00657570"/>
    <w:rsid w:val="006632BE"/>
    <w:rsid w:val="00663A90"/>
    <w:rsid w:val="006A0BA3"/>
    <w:rsid w:val="006A0C3D"/>
    <w:rsid w:val="006A4F32"/>
    <w:rsid w:val="006B5674"/>
    <w:rsid w:val="006C0E87"/>
    <w:rsid w:val="006C0F22"/>
    <w:rsid w:val="006C67B4"/>
    <w:rsid w:val="006C731F"/>
    <w:rsid w:val="006D022A"/>
    <w:rsid w:val="006D33F1"/>
    <w:rsid w:val="006D7E00"/>
    <w:rsid w:val="006E210E"/>
    <w:rsid w:val="006E29AF"/>
    <w:rsid w:val="006E3520"/>
    <w:rsid w:val="006E44FF"/>
    <w:rsid w:val="006F3477"/>
    <w:rsid w:val="007068E7"/>
    <w:rsid w:val="00710E2D"/>
    <w:rsid w:val="00711912"/>
    <w:rsid w:val="00726178"/>
    <w:rsid w:val="0073057E"/>
    <w:rsid w:val="00740FD1"/>
    <w:rsid w:val="00755EC3"/>
    <w:rsid w:val="007575E1"/>
    <w:rsid w:val="00761193"/>
    <w:rsid w:val="00761E5B"/>
    <w:rsid w:val="007700FA"/>
    <w:rsid w:val="007735B3"/>
    <w:rsid w:val="00774740"/>
    <w:rsid w:val="00775870"/>
    <w:rsid w:val="007802BA"/>
    <w:rsid w:val="00785437"/>
    <w:rsid w:val="007862A7"/>
    <w:rsid w:val="007877D7"/>
    <w:rsid w:val="00790FE7"/>
    <w:rsid w:val="007A0DE2"/>
    <w:rsid w:val="007A4906"/>
    <w:rsid w:val="007B282F"/>
    <w:rsid w:val="007B5599"/>
    <w:rsid w:val="007C13CF"/>
    <w:rsid w:val="007C28FE"/>
    <w:rsid w:val="007C374E"/>
    <w:rsid w:val="007C6506"/>
    <w:rsid w:val="007C6B3A"/>
    <w:rsid w:val="007D0645"/>
    <w:rsid w:val="007D6D5C"/>
    <w:rsid w:val="007E445E"/>
    <w:rsid w:val="007E4E2F"/>
    <w:rsid w:val="00801680"/>
    <w:rsid w:val="00804102"/>
    <w:rsid w:val="00812ABB"/>
    <w:rsid w:val="00813EF4"/>
    <w:rsid w:val="00816B42"/>
    <w:rsid w:val="00822095"/>
    <w:rsid w:val="00823FA7"/>
    <w:rsid w:val="0083229C"/>
    <w:rsid w:val="00835D1F"/>
    <w:rsid w:val="00842560"/>
    <w:rsid w:val="00843855"/>
    <w:rsid w:val="0085604D"/>
    <w:rsid w:val="0086471C"/>
    <w:rsid w:val="00864C43"/>
    <w:rsid w:val="00865D46"/>
    <w:rsid w:val="00872675"/>
    <w:rsid w:val="00876518"/>
    <w:rsid w:val="0087660C"/>
    <w:rsid w:val="008814CC"/>
    <w:rsid w:val="00882BED"/>
    <w:rsid w:val="00883165"/>
    <w:rsid w:val="008874C8"/>
    <w:rsid w:val="0089499F"/>
    <w:rsid w:val="008A124C"/>
    <w:rsid w:val="008A1735"/>
    <w:rsid w:val="008A20C8"/>
    <w:rsid w:val="008A7C8A"/>
    <w:rsid w:val="008B598C"/>
    <w:rsid w:val="008C0D5B"/>
    <w:rsid w:val="008C2B40"/>
    <w:rsid w:val="008D3E30"/>
    <w:rsid w:val="008D433D"/>
    <w:rsid w:val="008E158B"/>
    <w:rsid w:val="008E2D4B"/>
    <w:rsid w:val="008E3C88"/>
    <w:rsid w:val="008E58A9"/>
    <w:rsid w:val="008E6AFF"/>
    <w:rsid w:val="008F11C4"/>
    <w:rsid w:val="008F3982"/>
    <w:rsid w:val="008F3E45"/>
    <w:rsid w:val="008F629A"/>
    <w:rsid w:val="009064C8"/>
    <w:rsid w:val="00937B63"/>
    <w:rsid w:val="009417CE"/>
    <w:rsid w:val="00945FA7"/>
    <w:rsid w:val="0096154E"/>
    <w:rsid w:val="009619CA"/>
    <w:rsid w:val="00962579"/>
    <w:rsid w:val="00966E17"/>
    <w:rsid w:val="00971100"/>
    <w:rsid w:val="0097341D"/>
    <w:rsid w:val="0097691E"/>
    <w:rsid w:val="00982CAB"/>
    <w:rsid w:val="00983CB4"/>
    <w:rsid w:val="009865E6"/>
    <w:rsid w:val="00990E07"/>
    <w:rsid w:val="00995C51"/>
    <w:rsid w:val="009A6DD1"/>
    <w:rsid w:val="009B0818"/>
    <w:rsid w:val="009B1477"/>
    <w:rsid w:val="009B5D6F"/>
    <w:rsid w:val="009C681B"/>
    <w:rsid w:val="009C7760"/>
    <w:rsid w:val="009D2A25"/>
    <w:rsid w:val="009D31F6"/>
    <w:rsid w:val="009E2294"/>
    <w:rsid w:val="009E2878"/>
    <w:rsid w:val="009E3F58"/>
    <w:rsid w:val="009E5655"/>
    <w:rsid w:val="009E5C30"/>
    <w:rsid w:val="009F15D2"/>
    <w:rsid w:val="009F284B"/>
    <w:rsid w:val="009F5049"/>
    <w:rsid w:val="00A00ADD"/>
    <w:rsid w:val="00A100BB"/>
    <w:rsid w:val="00A11432"/>
    <w:rsid w:val="00A201C9"/>
    <w:rsid w:val="00A21B2B"/>
    <w:rsid w:val="00A21F86"/>
    <w:rsid w:val="00A278D0"/>
    <w:rsid w:val="00A27C94"/>
    <w:rsid w:val="00A329EF"/>
    <w:rsid w:val="00A34D8D"/>
    <w:rsid w:val="00A35AC9"/>
    <w:rsid w:val="00A36A0E"/>
    <w:rsid w:val="00A538E6"/>
    <w:rsid w:val="00A61FC1"/>
    <w:rsid w:val="00A62AD5"/>
    <w:rsid w:val="00A6550B"/>
    <w:rsid w:val="00A6647F"/>
    <w:rsid w:val="00A668A0"/>
    <w:rsid w:val="00A70EDD"/>
    <w:rsid w:val="00A76DB7"/>
    <w:rsid w:val="00A950BA"/>
    <w:rsid w:val="00AA1B90"/>
    <w:rsid w:val="00AA1B9C"/>
    <w:rsid w:val="00AB48FE"/>
    <w:rsid w:val="00AB6AE3"/>
    <w:rsid w:val="00AE3FEF"/>
    <w:rsid w:val="00AF29FD"/>
    <w:rsid w:val="00B00865"/>
    <w:rsid w:val="00B008B8"/>
    <w:rsid w:val="00B0349C"/>
    <w:rsid w:val="00B04650"/>
    <w:rsid w:val="00B134C4"/>
    <w:rsid w:val="00B204C6"/>
    <w:rsid w:val="00B22E07"/>
    <w:rsid w:val="00B242F4"/>
    <w:rsid w:val="00B25164"/>
    <w:rsid w:val="00B26811"/>
    <w:rsid w:val="00B40F4A"/>
    <w:rsid w:val="00B533A5"/>
    <w:rsid w:val="00B563BB"/>
    <w:rsid w:val="00B56697"/>
    <w:rsid w:val="00B56B1D"/>
    <w:rsid w:val="00B63FD2"/>
    <w:rsid w:val="00B77D65"/>
    <w:rsid w:val="00B8561B"/>
    <w:rsid w:val="00B90BD4"/>
    <w:rsid w:val="00B97780"/>
    <w:rsid w:val="00B979A3"/>
    <w:rsid w:val="00BA2485"/>
    <w:rsid w:val="00BA5C9D"/>
    <w:rsid w:val="00BB2815"/>
    <w:rsid w:val="00BC4AF8"/>
    <w:rsid w:val="00BE425A"/>
    <w:rsid w:val="00BF08D1"/>
    <w:rsid w:val="00BF6829"/>
    <w:rsid w:val="00C018D0"/>
    <w:rsid w:val="00C06C26"/>
    <w:rsid w:val="00C208BC"/>
    <w:rsid w:val="00C23204"/>
    <w:rsid w:val="00C363DC"/>
    <w:rsid w:val="00C521C3"/>
    <w:rsid w:val="00C54675"/>
    <w:rsid w:val="00C54BF3"/>
    <w:rsid w:val="00C600C9"/>
    <w:rsid w:val="00C604F0"/>
    <w:rsid w:val="00C733E5"/>
    <w:rsid w:val="00C771EB"/>
    <w:rsid w:val="00C80D6F"/>
    <w:rsid w:val="00C862A1"/>
    <w:rsid w:val="00C9104F"/>
    <w:rsid w:val="00CB1FCF"/>
    <w:rsid w:val="00CC55A4"/>
    <w:rsid w:val="00CD2638"/>
    <w:rsid w:val="00CD2E1E"/>
    <w:rsid w:val="00CD4691"/>
    <w:rsid w:val="00CE06B3"/>
    <w:rsid w:val="00CE4D0E"/>
    <w:rsid w:val="00D0529C"/>
    <w:rsid w:val="00D06EBD"/>
    <w:rsid w:val="00D073E3"/>
    <w:rsid w:val="00D1095B"/>
    <w:rsid w:val="00D11600"/>
    <w:rsid w:val="00D1171D"/>
    <w:rsid w:val="00D11E60"/>
    <w:rsid w:val="00D16001"/>
    <w:rsid w:val="00D160F1"/>
    <w:rsid w:val="00D179FA"/>
    <w:rsid w:val="00D17A56"/>
    <w:rsid w:val="00D21BD5"/>
    <w:rsid w:val="00D32D8B"/>
    <w:rsid w:val="00D34885"/>
    <w:rsid w:val="00D44A63"/>
    <w:rsid w:val="00D52D1D"/>
    <w:rsid w:val="00D638E9"/>
    <w:rsid w:val="00D74FB3"/>
    <w:rsid w:val="00D86002"/>
    <w:rsid w:val="00D8657C"/>
    <w:rsid w:val="00D925FA"/>
    <w:rsid w:val="00D92EC5"/>
    <w:rsid w:val="00D94AED"/>
    <w:rsid w:val="00D94AFD"/>
    <w:rsid w:val="00D96749"/>
    <w:rsid w:val="00DA5AE5"/>
    <w:rsid w:val="00DC1D97"/>
    <w:rsid w:val="00DC6A44"/>
    <w:rsid w:val="00DF09C6"/>
    <w:rsid w:val="00E02247"/>
    <w:rsid w:val="00E060EE"/>
    <w:rsid w:val="00E123AD"/>
    <w:rsid w:val="00E15716"/>
    <w:rsid w:val="00E34EF0"/>
    <w:rsid w:val="00E4149D"/>
    <w:rsid w:val="00E45D00"/>
    <w:rsid w:val="00E54BE5"/>
    <w:rsid w:val="00E55D63"/>
    <w:rsid w:val="00E57DD8"/>
    <w:rsid w:val="00E67293"/>
    <w:rsid w:val="00E67A6F"/>
    <w:rsid w:val="00E7043E"/>
    <w:rsid w:val="00E97033"/>
    <w:rsid w:val="00EA034E"/>
    <w:rsid w:val="00EA0CB6"/>
    <w:rsid w:val="00EA748C"/>
    <w:rsid w:val="00EB0DC3"/>
    <w:rsid w:val="00EB14F7"/>
    <w:rsid w:val="00EB1E82"/>
    <w:rsid w:val="00EB2462"/>
    <w:rsid w:val="00EB3D01"/>
    <w:rsid w:val="00EB4776"/>
    <w:rsid w:val="00ED71AA"/>
    <w:rsid w:val="00ED7A9D"/>
    <w:rsid w:val="00EE46CA"/>
    <w:rsid w:val="00EE4AB0"/>
    <w:rsid w:val="00EF1A1B"/>
    <w:rsid w:val="00EF65A9"/>
    <w:rsid w:val="00F001F1"/>
    <w:rsid w:val="00F07A52"/>
    <w:rsid w:val="00F132D4"/>
    <w:rsid w:val="00F14DDF"/>
    <w:rsid w:val="00F16C3A"/>
    <w:rsid w:val="00F16DD3"/>
    <w:rsid w:val="00F177EC"/>
    <w:rsid w:val="00F21FC1"/>
    <w:rsid w:val="00F30EE7"/>
    <w:rsid w:val="00F31D79"/>
    <w:rsid w:val="00F416C4"/>
    <w:rsid w:val="00F41E26"/>
    <w:rsid w:val="00F47B1F"/>
    <w:rsid w:val="00F47E37"/>
    <w:rsid w:val="00F50805"/>
    <w:rsid w:val="00F61580"/>
    <w:rsid w:val="00F67B6F"/>
    <w:rsid w:val="00F729D9"/>
    <w:rsid w:val="00F775BE"/>
    <w:rsid w:val="00F81AF8"/>
    <w:rsid w:val="00F865A3"/>
    <w:rsid w:val="00F91E76"/>
    <w:rsid w:val="00F93856"/>
    <w:rsid w:val="00FA42BB"/>
    <w:rsid w:val="00FA59F9"/>
    <w:rsid w:val="00FB0279"/>
    <w:rsid w:val="00FB0B4E"/>
    <w:rsid w:val="00FB11B7"/>
    <w:rsid w:val="00FB1D6A"/>
    <w:rsid w:val="00FB3F45"/>
    <w:rsid w:val="00FD0426"/>
    <w:rsid w:val="00FD4A1C"/>
    <w:rsid w:val="00FE407E"/>
    <w:rsid w:val="00FF3A80"/>
    <w:rsid w:val="00FF4260"/>
    <w:rsid w:val="00FF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16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5716"/>
    <w:rPr>
      <w:rFonts w:ascii="Calibri" w:hAnsi="Calibri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E15716"/>
    <w:pPr>
      <w:ind w:left="720"/>
      <w:contextualSpacing/>
    </w:pPr>
  </w:style>
  <w:style w:type="paragraph" w:customStyle="1" w:styleId="ConsPlusNormal">
    <w:name w:val="ConsPlusNormal"/>
    <w:uiPriority w:val="99"/>
    <w:rsid w:val="00E157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157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15716"/>
    <w:rPr>
      <w:rFonts w:ascii="Times New Roman" w:hAnsi="Times New Roman" w:cs="Times New Roman"/>
      <w:sz w:val="24"/>
      <w:szCs w:val="24"/>
      <w:lang/>
    </w:rPr>
  </w:style>
  <w:style w:type="paragraph" w:styleId="NormalWeb">
    <w:name w:val="Normal (Web)"/>
    <w:basedOn w:val="Normal"/>
    <w:uiPriority w:val="99"/>
    <w:rsid w:val="00E1571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1571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663A90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A90"/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8B107A88A2E379A3319CD8B3E227549CCF4F91AEA015957F57E1F87BA287C50514DFzB0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onezh-cit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11</Pages>
  <Words>4786</Words>
  <Characters>27282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Ольховская Л.В.</dc:creator>
  <cp:keywords/>
  <dc:description/>
  <cp:lastModifiedBy>BSA</cp:lastModifiedBy>
  <cp:revision>2</cp:revision>
  <cp:lastPrinted>2022-06-09T07:50:00Z</cp:lastPrinted>
  <dcterms:created xsi:type="dcterms:W3CDTF">2022-06-16T12:47:00Z</dcterms:created>
  <dcterms:modified xsi:type="dcterms:W3CDTF">2022-06-16T12:47:00Z</dcterms:modified>
</cp:coreProperties>
</file>